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03C0A" w:rsidRDefault="0091408E" w14:paraId="2243A8E5" w14:textId="5C418415" w:rsidP="0091408E" w:rsidRPr="0091408E">
      <w:pPr>
        <w:pStyle w:val="Titel"/>
        <w:sectPr w:rsidR="00D03C0A" w:rsidRPr="0091408E" w:rsidSect="00F935E5">
          <w:docGrid w:linePitch="360"/>
          <w:headerReference r:id="rId8" w:type="default"/>
          <w:footerReference r:id="rId9" w:type="default"/>
          <w:pgSz w:w="11900" w:h="16840"/>
          <w:pgMar w:left="1417" w:right="1417" w:top="3119" w:bottom="1418" w:header="708" w:footer="1418" w:gutter="0"/>
          <w:cols w:space="708"/>
        </w:sectPr>
        <w:rPr>
          <w:lang w:val="en-US"/>
        </w:rPr>
      </w:pPr>
      <w:r w:rsidRPr="0091408E">
        <w:rPr>
          <w:lang w:val="en-US"/>
        </w:rPr>
        <w:t>AP</w:t>
      </w:r>
      <w:bookmarkStart w:id="0" w:name="_GoBack"/>
      <w:bookmarkEnd w:id="0"/>
      <w:r w:rsidRPr="0091408E">
        <w:rPr>
          <w:lang w:val="en-US"/>
        </w:rPr>
        <w:t xml:space="preserve">PLICATION FORM </w:t>
      </w:r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 xml:space="preserve">   </w:t>
      </w:r>
      <w:r w:rsidRPr="0091408E">
        <w:rPr>
          <w:lang w:val="en-US"/>
        </w:rPr>
        <w:t>“</w:t>
      </w:r>
      <w:proofErr w:type="gramEnd"/>
      <w:r w:rsidRPr="0091408E">
        <w:rPr>
          <w:lang w:val="en-US"/>
        </w:rPr>
        <w:t xml:space="preserve">THE #BELGIAN FOCUS </w:t>
      </w:r>
      <w:r>
        <w:rPr>
          <w:lang w:val="en-US"/>
        </w:rPr>
        <w:t xml:space="preserve">                   </w:t>
      </w:r>
      <w:r w:rsidRPr="0091408E">
        <w:rPr>
          <w:lang w:val="en-US"/>
        </w:rPr>
        <w:t xml:space="preserve"> </w:t>
      </w:r>
      <w:r>
        <w:rPr>
          <w:lang w:val="en-US"/>
        </w:rPr>
        <w:t xml:space="preserve">                        FEBRUARY 20-23 '19</w:t>
      </w:r>
      <w:r w:rsidRPr="0091408E">
        <w:rPr>
          <w:lang w:val="en-US"/>
        </w:rPr>
        <w:t xml:space="preserve"> </w:t>
      </w:r>
    </w:p>
    <w:p w:rsidR="00D62140" w:rsidRDefault="0091408E" w14:paraId="4777C057" w14:textId="1A95E9CB" w:rsidP="0091408E" w:rsidRPr="0091408E">
      <w:pPr>
        <w:pStyle w:val="Kop1"/>
        <w:numPr>
          <w:ilvl w:val="0"/>
          <w:numId w:val="0"/>
        </w:numPr>
        <w:jc w:val="left"/>
        <w:rPr>
          <w:lang w:val="en-US"/>
        </w:rPr>
      </w:pPr>
      <w:r w:rsidRPr="0091408E">
        <w:rPr>
          <w:lang w:val="en-US"/>
        </w:rPr>
        <w:t>Application form</w:t>
        <w:lastRenderedPageBreak/>
      </w:r>
    </w:p>
    <w:p w:rsidR="006E14FD" w:rsidRDefault="0091408E" w14:paraId="37EC19EF" w14:textId="77777777" w:rsidP="0091408E" w:rsidRPr="00277036">
      <w:pPr>
        <w:pStyle w:val="FDC-Introtekst"/>
        <w:rPr>
          <w:lang w:val="en-US"/>
          <w:sz w:val="28"/>
          <w:szCs w:val="28"/>
        </w:rPr>
      </w:pPr>
      <w:r w:rsidRPr="00277036">
        <w:rPr>
          <w:lang w:val="en-US"/>
          <w:sz w:val="28"/>
          <w:szCs w:val="28"/>
        </w:rPr>
        <w:t xml:space="preserve">Please complete this application form in English and send it to hanne.debaere@flandersdc.be </w:t>
      </w:r>
      <w:r w:rsidRPr="00277036">
        <w:rPr>
          <w:lang w:val="en-US"/>
          <w:b/>
          <w:sz w:val="28"/>
          <w:szCs w:val="28"/>
        </w:rPr>
        <w:t>before December 9,  2019</w:t>
      </w:r>
      <w:proofErr w:type="gramStart"/>
      <w:proofErr w:type="gramEnd"/>
      <w:r w:rsidRPr="00277036">
        <w:rPr>
          <w:lang w:val="en-US"/>
          <w:sz w:val="28"/>
          <w:szCs w:val="28"/>
        </w:rPr>
        <w:t xml:space="preserve">.   </w:t>
      </w:r>
    </w:p>
    <w:p w:rsidR="00D62140" w:rsidRDefault="0091408E" w14:paraId="581AB1E8" w14:textId="77ABB94B" w:rsidP="0091408E" w:rsidRPr="00277036">
      <w:pPr>
        <w:pStyle w:val="FDC-Introtekst"/>
        <w:rPr>
          <w:lang w:val="en-US"/>
          <w:sz w:val="28"/>
          <w:szCs w:val="28"/>
        </w:rPr>
      </w:pPr>
      <w:r w:rsidRPr="00277036">
        <w:rPr>
          <w:lang w:val="en-US"/>
          <w:sz w:val="28"/>
          <w:szCs w:val="28"/>
        </w:rPr>
        <w:t xml:space="preserve">For questions do not hesitate to contact </w:t>
      </w:r>
      <w:hyperlink w:history="1" r:id="rId12">
        <w:r w:rsidRPr="00277036">
          <w:rPr>
            <w:lang w:val="en-US"/>
            <w:rStyle w:val="Hyperlink"/>
            <w:sz w:val="28"/>
            <w:szCs w:val="28"/>
          </w:rPr>
          <w:t>hanne.debaere@flandersdc.be</w:t>
        </w:r>
      </w:hyperlink>
      <w:r w:rsidRPr="00277036">
        <w:rPr>
          <w:lang w:val="en-US"/>
          <w:sz w:val="28"/>
          <w:szCs w:val="28"/>
        </w:rPr>
        <w:t xml:space="preserve"> </w:t>
      </w:r>
    </w:p>
    <w:p w:rsidR="00D62140" w:rsidRDefault="00D62140" w14:paraId="1327E521" w14:textId="77777777" w:rsidP="00D62140" w:rsidRPr="0091408E">
      <w:pPr>
        <w:rPr>
          <w:lang w:val="en-US"/>
        </w:rPr>
      </w:pPr>
    </w:p>
    <w:p w:rsidR="00D62140" w:rsidRDefault="0091408E" w14:paraId="7C8DE047" w14:textId="16BB1BD4" w:rsidP="002F5B79">
      <w:pPr>
        <w:framePr w:wrap="around"/>
        <w:pStyle w:val="Kop2"/>
        <w:rPr>
          <w:lang w:val="nl-NL"/>
        </w:rPr>
      </w:pPr>
      <w:r>
        <w:rPr>
          <w:lang w:val="nl-NL"/>
        </w:rPr>
        <w:t>COMPANY</w:t>
      </w:r>
    </w:p>
    <w:p w:rsidR="006E14FD" w:rsidRDefault="0091408E" w14:paraId="7042FDA0" w14:textId="33E49272" w:rsidP="0035114A" w:rsidRPr="0035114A">
      <w:pPr>
        <w:pStyle w:val="Lijstalinea"/>
        <w:numPr>
          <w:ilvl w:val="0"/>
          <w:numId w:val="24"/>
        </w:numPr>
        <w:spacing w:after="0"/>
        <w:rPr>
          <w:lang w:val="nl-NL"/>
          <w:sz w:val="28"/>
          <w:szCs w:val="22"/>
        </w:rPr>
      </w:pPr>
      <w:proofErr w:type="gramStart"/>
      <w:r w:rsidRPr="006E14FD">
        <w:rPr>
          <w:lang w:val="nl-NL"/>
          <w:sz w:val="28"/>
          <w:szCs w:val="22"/>
        </w:rPr>
        <w:t>Company :</w:t>
      </w:r>
      <w:proofErr w:type="gramEnd"/>
    </w:p>
    <w:p w:rsidR="006E14FD" w:rsidRDefault="0091408E" w14:paraId="5508E640" w14:textId="2988DC6D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 xml:space="preserve">Company foundation </w:t>
      </w:r>
      <w:proofErr w:type="spellStart"/>
      <w:r w:rsidRPr="006E14FD">
        <w:rPr>
          <w:lang w:val="nl-NL"/>
          <w:sz w:val="28"/>
          <w:szCs w:val="22"/>
        </w:rPr>
        <w:t>year</w:t>
      </w:r>
      <w:proofErr w:type="spellEnd"/>
      <w:r w:rsidRPr="006E14FD">
        <w:rPr>
          <w:lang w:val="nl-NL"/>
          <w:sz w:val="28"/>
          <w:szCs w:val="22"/>
        </w:rPr>
        <w:t>:</w:t>
      </w:r>
    </w:p>
    <w:p w:rsidR="0091408E" w:rsidRDefault="0091408E" w14:paraId="50377009" w14:textId="2988DC6D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>Address:</w:t>
      </w:r>
    </w:p>
    <w:p w:rsidR="0091408E" w:rsidRDefault="0091408E" w14:paraId="79D1D6AB" w14:textId="18FBB0F7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>Zip Code:</w:t>
      </w:r>
    </w:p>
    <w:p w:rsidR="0091408E" w:rsidRDefault="0091408E" w14:paraId="4C436C62" w14:textId="1C206BED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proofErr w:type="gramStart"/>
      <w:r w:rsidRPr="006E14FD">
        <w:rPr>
          <w:lang w:val="nl-NL"/>
          <w:sz w:val="28"/>
          <w:szCs w:val="22"/>
        </w:rPr>
        <w:t>Phone :</w:t>
      </w:r>
      <w:proofErr w:type="gramEnd"/>
    </w:p>
    <w:p w:rsidR="0091408E" w:rsidRDefault="0091408E" w14:paraId="51A1BBA0" w14:textId="5C998DC5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proofErr w:type="gramStart"/>
      <w:r w:rsidRPr="006E14FD">
        <w:rPr>
          <w:lang w:val="nl-NL"/>
          <w:sz w:val="28"/>
          <w:szCs w:val="22"/>
        </w:rPr>
        <w:t>E-mail :</w:t>
      </w:r>
      <w:proofErr w:type="gramEnd"/>
    </w:p>
    <w:p w:rsidR="0091408E" w:rsidRDefault="0091408E" w14:paraId="44A7C2AA" w14:textId="22D922DD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 xml:space="preserve">Web </w:t>
      </w:r>
      <w:proofErr w:type="gramStart"/>
      <w:r w:rsidRPr="006E14FD">
        <w:rPr>
          <w:lang w:val="nl-NL"/>
          <w:sz w:val="28"/>
          <w:szCs w:val="22"/>
        </w:rPr>
        <w:t>Site :</w:t>
      </w:r>
      <w:proofErr w:type="gramEnd"/>
    </w:p>
    <w:p w:rsidR="0091408E" w:rsidRDefault="0091408E" w14:paraId="28AC543F" w14:textId="7F1B41DC" w:rsidP="006E14FD" w:rsidRPr="006E14FD">
      <w:pPr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>Information</w:t>
      </w:r>
    </w:p>
    <w:p w:rsidR="0091408E" w:rsidRDefault="0091408E" w14:paraId="7628C1AF" w14:textId="3E6E220F" w:rsidP="006E14FD" w:rsidRPr="006E14FD">
      <w:pPr>
        <w:shd w:fill="FFFFFF" w:color="auto" w:val="clear"/>
        <w:pStyle w:val="Lijstalinea"/>
        <w:numPr>
          <w:ilvl w:val="1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 xml:space="preserve">Sales </w:t>
      </w:r>
      <w:proofErr w:type="gramStart"/>
      <w:r w:rsidRPr="006E14FD">
        <w:rPr>
          <w:lang w:val="nl-NL"/>
          <w:sz w:val="28"/>
          <w:szCs w:val="22"/>
        </w:rPr>
        <w:t>Manager :</w:t>
      </w:r>
      <w:proofErr w:type="gramEnd"/>
    </w:p>
    <w:p w:rsidR="0091408E" w:rsidRDefault="0091408E" w14:paraId="149B5DBF" w14:textId="22DC5468" w:rsidP="006E14FD" w:rsidRPr="006E14FD">
      <w:pPr>
        <w:shd w:fill="FFFFFF" w:color="auto" w:val="clear"/>
        <w:pStyle w:val="Lijstalinea"/>
        <w:numPr>
          <w:ilvl w:val="1"/>
          <w:numId w:val="24"/>
        </w:numPr>
        <w:rPr>
          <w:lang w:val="en-US"/>
          <w:sz w:val="28"/>
          <w:szCs w:val="22"/>
        </w:rPr>
      </w:pPr>
      <w:r w:rsidRPr="006E14FD">
        <w:rPr>
          <w:lang w:val="en-US"/>
          <w:sz w:val="28"/>
          <w:szCs w:val="22"/>
        </w:rPr>
        <w:t xml:space="preserve">Person in charge for the </w:t>
      </w:r>
      <w:proofErr w:type="gramStart"/>
      <w:r w:rsidRPr="006E14FD">
        <w:rPr>
          <w:lang w:val="en-US"/>
          <w:sz w:val="28"/>
          <w:szCs w:val="22"/>
        </w:rPr>
        <w:t>Event :</w:t>
      </w:r>
      <w:proofErr w:type="gramEnd"/>
    </w:p>
    <w:p w:rsidR="0091408E" w:rsidRDefault="0091408E" w14:paraId="276835F0" w14:textId="43B7AE35" w:rsidP="006E14FD" w:rsidRPr="006E14FD">
      <w:pPr>
        <w:shd w:fill="FFFFFF" w:color="auto" w:val="clear"/>
        <w:pStyle w:val="Lijstalinea"/>
        <w:numPr>
          <w:ilvl w:val="1"/>
          <w:numId w:val="24"/>
        </w:numPr>
        <w:rPr>
          <w:lang w:val="en-US"/>
          <w:sz w:val="28"/>
          <w:szCs w:val="22"/>
        </w:rPr>
      </w:pPr>
      <w:r w:rsidRPr="006E14FD">
        <w:rPr>
          <w:lang w:val="en-US"/>
          <w:sz w:val="28"/>
          <w:szCs w:val="22"/>
        </w:rPr>
        <w:t xml:space="preserve">E-mail of the person in charge for the </w:t>
      </w:r>
      <w:proofErr w:type="gramStart"/>
      <w:r w:rsidRPr="006E14FD">
        <w:rPr>
          <w:lang w:val="en-US"/>
          <w:sz w:val="28"/>
          <w:szCs w:val="22"/>
        </w:rPr>
        <w:t>Event :</w:t>
      </w:r>
      <w:proofErr w:type="gramEnd"/>
    </w:p>
    <w:p w:rsidR="0091408E" w:rsidRDefault="0091408E" w14:paraId="63EA11F3" w14:textId="64749619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 xml:space="preserve">Company </w:t>
      </w:r>
      <w:proofErr w:type="spellStart"/>
      <w:r w:rsidRPr="006E14FD">
        <w:rPr>
          <w:lang w:val="nl-NL"/>
          <w:sz w:val="28"/>
          <w:szCs w:val="22"/>
        </w:rPr>
        <w:t>Annual</w:t>
      </w:r>
      <w:proofErr w:type="spellEnd"/>
      <w:r w:rsidRPr="006E14FD">
        <w:rPr>
          <w:lang w:val="nl-NL"/>
          <w:sz w:val="28"/>
          <w:szCs w:val="22"/>
        </w:rPr>
        <w:t xml:space="preserve"> turnover (EURO):</w:t>
      </w:r>
    </w:p>
    <w:p w:rsidR="0091408E" w:rsidRDefault="0091408E" w14:paraId="544DBD88" w14:textId="35D31F29" w:rsidP="006E14FD" w:rsidRPr="006E14FD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2"/>
        </w:rPr>
      </w:pPr>
      <w:r w:rsidRPr="006E14FD">
        <w:rPr>
          <w:lang w:val="nl-NL"/>
          <w:sz w:val="28"/>
          <w:szCs w:val="22"/>
        </w:rPr>
        <w:t>% Export (Brand</w:t>
      </w:r>
      <w:proofErr w:type="gramStart"/>
      <w:r w:rsidRPr="006E14FD">
        <w:rPr>
          <w:lang w:val="nl-NL"/>
          <w:sz w:val="28"/>
          <w:szCs w:val="22"/>
        </w:rPr>
        <w:t>) :</w:t>
      </w:r>
      <w:proofErr w:type="gramEnd"/>
    </w:p>
    <w:p w:rsidR="0091408E" w:rsidRDefault="0091408E" w14:paraId="0DA278A1" w14:textId="77777777" w:rsidP="0091408E">
      <w:pPr>
        <w:rPr>
          <w:rStyle w:val="required"/>
        </w:rPr>
        <w:rPr>
          <w:lang w:val="en-US"/>
          <w:rStyle w:val="required"/>
          <w:color w:val="B94A48"/>
          <w:rFonts w:ascii="Helvetica Neue" w:eastAsia="Times New Roman" w:hAnsi="Helvetica Neue"/>
          <w:sz w:val="21"/>
          <w:szCs w:val="21"/>
        </w:rPr>
      </w:pPr>
    </w:p>
    <w:p w:rsidR="006E14FD" w:rsidRDefault="006E14FD" w14:paraId="6306D328" w14:textId="77777777">
      <w:pPr>
        <w:spacing w:after="0"/>
        <w:rPr>
          <w:lang w:val="nl-NL"/>
          <w:b/>
          <w:color w:val="000000"/>
          <w:rFonts w:ascii="Le Havre Lrs" w:eastAsiaTheme="majorEastAsia" w:hAnsiTheme="majorHAnsi" w:cstheme="majorBidi"/>
          <w:sz w:val="48"/>
          <w:szCs w:val="28"/>
          <w:caps/>
        </w:rPr>
      </w:pPr>
      <w:r>
        <w:rPr/>
        <w:br w:type="page"/>
      </w:r>
    </w:p>
    <w:p w:rsidR="0091408E" w:rsidRDefault="0091408E" w14:paraId="01A78695" w14:textId="5DF2953A" w:rsidP="0035114A" w:rsidRPr="0035114A">
      <w:pPr>
        <w:framePr w:hSpace="0" w:vSpace="0" w:wrap="auto" w:vAnchor="margin" w:yAlign="inline"/>
        <w:pStyle w:val="Kop2"/>
        <w:rPr>
          <w:lang w:val="nl-NL"/>
        </w:rPr>
      </w:pPr>
      <w:r w:rsidRPr="006E14FD">
        <w:rPr>
          <w:lang w:val="nl-NL"/>
        </w:rPr>
        <w:t>Brand</w:t>
      </w:r>
      <w:proofErr w:type="gramStart"/>
      <w:r w:rsidR="0035114A">
        <w:rPr>
          <w:lang w:val="nl-NL"/>
        </w:rPr>
        <w:t xml:space="preserve">/  </w:t>
      </w:r>
      <w:r w:rsidR="0035114A" w:rsidRPr="0035114A">
        <w:rPr>
          <w:lang w:val="nl-NL"/>
        </w:rPr>
        <w:t>COLLECTION</w:t>
      </w:r>
      <w:proofErr w:type="gramEnd"/>
    </w:p>
    <w:p w:rsidR="0091408E" w:rsidRDefault="0091408E" w14:paraId="12E2BAC7" w14:textId="4BE11B51" w:rsidP="0035114A" w:rsidRPr="004A3295">
      <w:pPr>
        <w:shd w:fill="FFFFFF" w:color="auto" w:val="clear"/>
        <w:pStyle w:val="Lijstalinea"/>
        <w:numPr>
          <w:ilvl w:val="0"/>
          <w:numId w:val="24"/>
        </w:numPr>
        <w:rPr>
          <w:lang w:val="nl-NL"/>
          <w:sz w:val="28"/>
          <w:szCs w:val="28"/>
        </w:rPr>
      </w:pPr>
      <w:r w:rsidRPr="004A3295">
        <w:rPr>
          <w:lang w:val="nl-NL"/>
          <w:sz w:val="28"/>
          <w:szCs w:val="28"/>
        </w:rPr>
        <w:t xml:space="preserve">Name of </w:t>
      </w:r>
      <w:proofErr w:type="spellStart"/>
      <w:r w:rsidRPr="004A3295">
        <w:rPr>
          <w:lang w:val="nl-NL"/>
          <w:sz w:val="28"/>
          <w:szCs w:val="28"/>
        </w:rPr>
        <w:t>the</w:t>
      </w:r>
      <w:proofErr w:type="spellEnd"/>
      <w:r w:rsidRPr="004A3295">
        <w:rPr>
          <w:lang w:val="nl-NL"/>
          <w:sz w:val="28"/>
          <w:szCs w:val="28"/>
        </w:rPr>
        <w:t xml:space="preserve"> </w:t>
      </w:r>
      <w:proofErr w:type="gramStart"/>
      <w:r w:rsidRPr="004A3295">
        <w:rPr>
          <w:lang w:val="nl-NL"/>
          <w:sz w:val="28"/>
          <w:szCs w:val="28"/>
        </w:rPr>
        <w:t>Brand :</w:t>
      </w:r>
      <w:proofErr w:type="gramEnd"/>
    </w:p>
    <w:p w:rsidR="0035114A" w:rsidRDefault="0035114A" w14:paraId="0FB96011" w14:textId="77777777" w:rsidP="0035114A" w:rsidRPr="004A3295">
      <w:pPr>
        <w:shd w:fill="FFFFFF" w:color="auto" w:val="clear"/>
        <w:pStyle w:val="Lijstalinea"/>
        <w:rPr>
          <w:lang w:val="nl-NL"/>
          <w:sz w:val="28"/>
          <w:szCs w:val="28"/>
        </w:rPr>
      </w:pPr>
    </w:p>
    <w:p w:rsidR="00ED2A89" w:rsidRDefault="0091408E" w14:paraId="796F7695" w14:textId="77777777" w:rsidP="0035114A">
      <w:pPr>
        <w:shd w:fill="FFFFFF" w:color="auto" w:val="clear"/>
        <w:pStyle w:val="Lijstalinea"/>
        <w:numPr>
          <w:ilvl w:val="0"/>
          <w:numId w:val="28"/>
        </w:numPr>
        <w:rPr>
          <w:lang w:val="en-US"/>
          <w:sz w:val="28"/>
          <w:szCs w:val="28"/>
        </w:rPr>
      </w:pPr>
      <w:r w:rsidRPr="004A3295">
        <w:rPr>
          <w:lang w:val="en-US"/>
          <w:sz w:val="28"/>
          <w:szCs w:val="28"/>
        </w:rPr>
        <w:t xml:space="preserve"> Collection you would like to </w:t>
      </w:r>
      <w:proofErr w:type="gramStart"/>
      <w:r w:rsidRPr="004A3295">
        <w:rPr>
          <w:lang w:val="en-US"/>
          <w:sz w:val="28"/>
          <w:szCs w:val="28"/>
        </w:rPr>
        <w:t>show</w:t>
      </w:r>
      <w:r w:rsidR="005C0B9C" w:rsidRPr="004A3295">
        <w:rPr>
          <w:lang w:val="en-US"/>
          <w:sz w:val="28"/>
          <w:szCs w:val="28"/>
        </w:rPr>
        <w:t xml:space="preserve"> :</w:t>
      </w:r>
      <w:proofErr w:type="gramEnd"/>
      <w:r w:rsidR="005C0B9C" w:rsidRPr="004A3295">
        <w:rPr>
          <w:lang w:val="en-US"/>
          <w:sz w:val="28"/>
          <w:szCs w:val="28"/>
        </w:rPr>
        <w:t xml:space="preserve">    </w:t>
      </w:r>
    </w:p>
    <w:p w:rsidR="0091408E" w:rsidRDefault="0091408E" w14:paraId="5EC9791B" w14:textId="44253C72" w:rsidP="00ED2A89">
      <w:pPr>
        <w:shd w:fill="FFFFFF" w:color="auto" w:val="clear"/>
        <w:pStyle w:val="Lijstalinea"/>
        <w:numPr>
          <w:ilvl w:val="1"/>
          <w:numId w:val="28"/>
        </w:numPr>
        <w:rPr>
          <w:lang w:val="en-US"/>
          <w:sz w:val="28"/>
          <w:szCs w:val="28"/>
        </w:rPr>
      </w:pPr>
      <w:r w:rsidRPr="004A3295">
        <w:rPr>
          <w:lang w:val="en-US"/>
          <w:sz w:val="28"/>
          <w:szCs w:val="28"/>
        </w:rPr>
        <w:t>Man/Women</w:t>
      </w:r>
      <w:r w:rsidR="005C0B9C" w:rsidRPr="004A3295">
        <w:rPr>
          <w:lang w:val="en-US"/>
          <w:sz w:val="28"/>
          <w:szCs w:val="28"/>
        </w:rPr>
        <w:t>/</w:t>
      </w:r>
      <w:proofErr w:type="gramStart"/>
      <w:r w:rsidR="005C0B9C" w:rsidRPr="004A3295">
        <w:rPr>
          <w:lang w:val="en-US"/>
          <w:sz w:val="28"/>
          <w:szCs w:val="28"/>
        </w:rPr>
        <w:t>Unisex :</w:t>
      </w:r>
      <w:proofErr w:type="gramEnd"/>
      <w:r w:rsidR="005C0B9C" w:rsidRPr="004A3295">
        <w:rPr>
          <w:lang w:val="en-US"/>
          <w:sz w:val="28"/>
          <w:szCs w:val="28"/>
        </w:rPr>
        <w:t xml:space="preserve">   </w:t>
      </w:r>
    </w:p>
    <w:p w:rsidR="00ED2A89" w:rsidRDefault="00ED2A89" w14:paraId="638CC73D" w14:textId="6740DD35" w:rsidP="00ED2A89">
      <w:pPr>
        <w:shd w:fill="FFFFFF" w:color="auto" w:val="clear"/>
        <w:pStyle w:val="Lijstalinea"/>
        <w:numPr>
          <w:ilvl w:val="1"/>
          <w:numId w:val="28"/>
        </w:numPr>
        <w:rPr>
          <w:lang w:val="en-US"/>
          <w:sz w:val="28"/>
          <w:szCs w:val="28"/>
        </w:rPr>
      </w:pPr>
      <w:proofErr w:type="gramStart"/>
      <w:r>
        <w:rPr>
          <w:lang w:val="en-US"/>
          <w:sz w:val="28"/>
          <w:szCs w:val="28"/>
        </w:rPr>
        <w:t>Type  (</w:t>
      </w:r>
      <w:proofErr w:type="gramEnd"/>
      <w:r>
        <w:rPr>
          <w:lang w:val="en-US"/>
          <w:sz w:val="28"/>
          <w:szCs w:val="28"/>
        </w:rPr>
        <w:t xml:space="preserve">apparel, underwear, jewelry,…) :  </w:t>
      </w:r>
    </w:p>
    <w:p w:rsidR="00ED2A89" w:rsidRDefault="00ED2A89" w14:paraId="4AB6F0CE" w14:textId="6590AC6F" w:rsidP="00ED2A89">
      <w:pPr>
        <w:shd w:fill="FFFFFF" w:color="auto" w:val="clear"/>
        <w:pStyle w:val="Lijstalinea"/>
        <w:numPr>
          <w:ilvl w:val="1"/>
          <w:numId w:val="28"/>
        </w:numPr>
        <w:rPr>
          <w:lang w:val="en-US"/>
          <w:sz w:val="28"/>
          <w:szCs w:val="28"/>
        </w:rPr>
      </w:pPr>
      <w:r>
        <w:rPr>
          <w:lang w:val="en-US"/>
          <w:sz w:val="28"/>
          <w:szCs w:val="28"/>
        </w:rPr>
        <w:t>Average price (Euro) wholesale:</w:t>
      </w:r>
    </w:p>
    <w:p w:rsidR="00ED2A89" w:rsidRDefault="00ED2A89" w14:paraId="4A316FF6" w14:textId="77777777" w:rsidP="00ED2A89">
      <w:pPr>
        <w:shd w:fill="FFFFFF" w:color="auto" w:val="clear"/>
        <w:pStyle w:val="Lijstalinea"/>
        <w:numPr>
          <w:ilvl w:val="1"/>
          <w:numId w:val="28"/>
        </w:numPr>
        <w:rPr>
          <w:lang w:val="en-US"/>
          <w:sz w:val="28"/>
          <w:szCs w:val="28"/>
        </w:rPr>
      </w:pPr>
      <w:r>
        <w:rPr>
          <w:lang w:val="en-US"/>
          <w:sz w:val="28"/>
          <w:szCs w:val="28"/>
        </w:rPr>
        <w:t xml:space="preserve">Average price (Euro) </w:t>
      </w:r>
      <w:r>
        <w:rPr>
          <w:lang w:val="en-US"/>
          <w:sz w:val="28"/>
          <w:szCs w:val="28"/>
        </w:rPr>
        <w:t>retail</w:t>
      </w:r>
      <w:r>
        <w:rPr>
          <w:lang w:val="en-US"/>
          <w:sz w:val="28"/>
          <w:szCs w:val="28"/>
        </w:rPr>
        <w:t>:</w:t>
      </w:r>
    </w:p>
    <w:p w:rsidR="0091408E" w:rsidRDefault="0091408E" w14:paraId="5DD4C308" w14:textId="65A1057C" w:rsidP="00ED2A89">
      <w:pPr>
        <w:shd w:fill="FFFFFF" w:color="auto" w:val="clear"/>
        <w:pStyle w:val="Lijstalinea"/>
        <w:numPr>
          <w:ilvl w:val="1"/>
          <w:numId w:val="28"/>
        </w:numPr>
        <w:rPr>
          <w:lang w:val="en-US"/>
          <w:sz w:val="28"/>
          <w:szCs w:val="28"/>
        </w:rPr>
      </w:pPr>
      <w:r w:rsidRPr="00ED2A89">
        <w:rPr>
          <w:lang w:val="en-US"/>
          <w:sz w:val="28"/>
          <w:szCs w:val="28"/>
        </w:rPr>
        <w:t xml:space="preserve">Average number of pcs per each </w:t>
      </w:r>
      <w:proofErr w:type="gramStart"/>
      <w:r w:rsidRPr="00ED2A89">
        <w:rPr>
          <w:lang w:val="en-US"/>
          <w:sz w:val="28"/>
          <w:szCs w:val="28"/>
        </w:rPr>
        <w:t>collection :</w:t>
      </w:r>
      <w:proofErr w:type="gramEnd"/>
    </w:p>
    <w:p w:rsidR="00ED2A89" w:rsidRDefault="00ED2A89" w14:paraId="6D5C4D12" w14:textId="77777777" w:rsidP="00ED2A89" w:rsidRPr="00ED2A89">
      <w:pPr>
        <w:shd w:fill="FFFFFF" w:color="auto" w:val="clear"/>
        <w:pStyle w:val="Lijstalinea"/>
        <w:ind w:left="1440"/>
        <w:rPr>
          <w:lang w:val="en-US"/>
          <w:sz w:val="28"/>
          <w:szCs w:val="28"/>
        </w:rPr>
      </w:pPr>
    </w:p>
    <w:p w:rsidR="0091408E" w:rsidRDefault="0091408E" w14:paraId="464AE133" w14:textId="1B32CC5F" w:rsidP="0035114A">
      <w:pPr>
        <w:pStyle w:val="Lijstalinea"/>
        <w:numPr>
          <w:ilvl w:val="0"/>
          <w:numId w:val="28"/>
        </w:numPr>
        <w:rPr>
          <w:lang w:val="en-US"/>
          <w:sz w:val="28"/>
          <w:szCs w:val="28"/>
        </w:rPr>
      </w:pPr>
      <w:r w:rsidRPr="004A3295">
        <w:rPr>
          <w:lang w:val="en-US"/>
          <w:sz w:val="28"/>
          <w:szCs w:val="28"/>
        </w:rPr>
        <w:t>Other useful information</w:t>
      </w:r>
      <w:r w:rsidR="0035114A" w:rsidRPr="004A3295">
        <w:rPr>
          <w:lang w:val="en-US"/>
          <w:sz w:val="28"/>
          <w:szCs w:val="28"/>
        </w:rPr>
        <w:t>:</w:t>
      </w:r>
    </w:p>
    <w:p w:rsidR="00ED2A89" w:rsidRDefault="00ED2A89" w14:paraId="0905A261" w14:textId="77777777" w:rsidP="0035114A" w:rsidRPr="004A3295">
      <w:pPr>
        <w:pStyle w:val="Lijstalinea"/>
        <w:numPr>
          <w:ilvl w:val="0"/>
          <w:numId w:val="28"/>
        </w:numPr>
        <w:rPr>
          <w:lang w:val="en-US"/>
          <w:sz w:val="28"/>
          <w:szCs w:val="28"/>
        </w:rPr>
      </w:pPr>
    </w:p>
    <w:p w:rsidR="006E14FD" w:rsidRDefault="006E14FD" w14:paraId="7A37BA84" w14:textId="77777777" w:rsidP="0091408E" w:rsidRPr="004A3295">
      <w:pPr>
        <w:shd w:fill="FFFFFF" w:color="auto" w:val="clear"/>
        <w:rPr>
          <w:lang w:val="en-US"/>
          <w:sz w:val="28"/>
          <w:szCs w:val="28"/>
        </w:rPr>
      </w:pPr>
    </w:p>
    <w:p w:rsidR="0035114A" w:rsidRDefault="0035114A" w14:paraId="06D707DF" w14:textId="77777777" w:rsidP="0091408E">
      <w:pPr>
        <w:shd w:fill="FFFFFF" w:color="auto" w:val="clear"/>
        <w:rPr>
          <w:lang w:val="en-US"/>
        </w:rPr>
      </w:pPr>
    </w:p>
    <w:p w:rsidR="0035114A" w:rsidRDefault="0035114A" w14:paraId="0255A1B3" w14:textId="77777777" w:rsidP="0091408E">
      <w:pPr>
        <w:shd w:fill="FFFFFF" w:color="auto" w:val="clear"/>
        <w:rPr>
          <w:lang w:val="en-US"/>
        </w:rPr>
      </w:pPr>
    </w:p>
    <w:p w:rsidR="0035114A" w:rsidRDefault="0035114A" w14:paraId="0549B4F6" w14:textId="6CBA6AE6" w:rsidP="0035114A" w:rsidRPr="0035114A">
      <w:pPr>
        <w:framePr w:hSpace="0" w:vSpace="0" w:wrap="auto" w:vAnchor="margin" w:yAlign="inline"/>
        <w:pStyle w:val="Kop2"/>
        <w:numPr>
          <w:ilvl w:val="1"/>
          <w:numId w:val="26"/>
        </w:numPr>
        <w:rPr>
          <w:lang w:val="nl-NL"/>
        </w:rPr>
      </w:pPr>
      <w:r>
        <w:rPr>
          <w:lang w:val="nl-NL"/>
        </w:rPr>
        <w:t xml:space="preserve">EXPORT </w:t>
      </w:r>
    </w:p>
    <w:p w:rsidR="0035114A" w:rsidRDefault="0035114A" w14:paraId="2A28FF89" w14:textId="77777777" w:rsidP="0091408E" w:rsidRPr="0035114A">
      <w:pPr>
        <w:shd w:fill="FFFFFF" w:color="auto" w:val="clear"/>
        <w:rPr>
          <w:lang w:val="en-US"/>
        </w:rPr>
      </w:pPr>
    </w:p>
    <w:p w:rsidR="0091408E" w:rsidRDefault="0091408E" w14:paraId="41AE2C75" w14:textId="4014D4E2" w:rsidP="0035114A" w:rsidRPr="00181B18">
      <w:pPr>
        <w:shd w:fill="FFFFFF" w:color="auto" w:val="clear"/>
        <w:pStyle w:val="Lijstalinea"/>
        <w:numPr>
          <w:ilvl w:val="0"/>
          <w:numId w:val="27"/>
        </w:numPr>
        <w:rPr>
          <w:lang w:val="en-US"/>
          <w:sz w:val="28"/>
          <w:szCs w:val="28"/>
        </w:rPr>
      </w:pPr>
      <w:r w:rsidRPr="00181B18">
        <w:rPr>
          <w:lang w:val="en-US"/>
          <w:sz w:val="28"/>
          <w:szCs w:val="28"/>
        </w:rPr>
        <w:t>Fairs attended with the abovementioned brand (last season):</w:t>
      </w:r>
    </w:p>
    <w:p w:rsidR="0035114A" w:rsidRDefault="0035114A" w14:paraId="57A0F6DF" w14:textId="77777777" w:rsidP="0035114A" w:rsidRPr="00181B18">
      <w:pPr>
        <w:shd w:fill="FFFFFF" w:color="auto" w:val="clear"/>
        <w:pStyle w:val="Lijstalinea"/>
        <w:rPr>
          <w:lang w:val="en-US"/>
          <w:sz w:val="28"/>
          <w:szCs w:val="28"/>
        </w:rPr>
      </w:pPr>
    </w:p>
    <w:p w:rsidR="0035114A" w:rsidRDefault="0091408E" w14:paraId="552BAA6B" w14:textId="52D85F77" w:rsidP="0035114A" w:rsidRPr="00277036">
      <w:pPr>
        <w:shd w:fill="FFFFFF" w:color="auto" w:val="clear"/>
        <w:pStyle w:val="Lijstalinea"/>
        <w:numPr>
          <w:ilvl w:val="0"/>
          <w:numId w:val="27"/>
        </w:numPr>
        <w:rPr>
          <w:lang w:val="en-US"/>
          <w:sz w:val="28"/>
          <w:szCs w:val="28"/>
        </w:rPr>
      </w:pPr>
      <w:r w:rsidRPr="00277036">
        <w:rPr>
          <w:lang w:val="en-US"/>
          <w:sz w:val="28"/>
          <w:szCs w:val="28"/>
        </w:rPr>
        <w:t xml:space="preserve">Planned Fairs to attend with the abovementioned brand for the next </w:t>
      </w:r>
      <w:proofErr w:type="gramStart"/>
      <w:r w:rsidRPr="00277036">
        <w:rPr>
          <w:lang w:val="en-US"/>
          <w:sz w:val="28"/>
          <w:szCs w:val="28"/>
        </w:rPr>
        <w:t>season :</w:t>
      </w:r>
      <w:proofErr w:type="gramEnd"/>
    </w:p>
    <w:p w:rsidR="0035114A" w:rsidRDefault="0035114A" w14:paraId="51D346E6" w14:textId="77777777" w:rsidP="0035114A" w:rsidRPr="00277036">
      <w:pPr>
        <w:shd w:fill="FFFFFF" w:color="auto" w:val="clear"/>
        <w:rPr>
          <w:lang w:val="en-US"/>
          <w:sz w:val="28"/>
          <w:szCs w:val="28"/>
        </w:rPr>
      </w:pPr>
    </w:p>
    <w:p w:rsidR="0035114A" w:rsidRDefault="0091408E" w14:paraId="0FA12C00" w14:textId="424BE04E" w:rsidP="0035114A" w:rsidRPr="00ED2A89">
      <w:pPr>
        <w:shd w:fill="FFFFFF" w:color="auto" w:val="clear"/>
        <w:pStyle w:val="Lijstalinea"/>
        <w:numPr>
          <w:ilvl w:val="0"/>
          <w:numId w:val="27"/>
        </w:numPr>
        <w:rPr>
          <w:lang w:val="nl-NL"/>
          <w:sz w:val="28"/>
          <w:szCs w:val="28"/>
        </w:rPr>
      </w:pPr>
      <w:r w:rsidRPr="00277036">
        <w:rPr>
          <w:lang w:val="nl-NL"/>
          <w:sz w:val="28"/>
          <w:szCs w:val="28"/>
        </w:rPr>
        <w:t xml:space="preserve">Press </w:t>
      </w:r>
      <w:proofErr w:type="gramStart"/>
      <w:r w:rsidRPr="00277036">
        <w:rPr>
          <w:lang w:val="nl-NL"/>
          <w:sz w:val="28"/>
          <w:szCs w:val="28"/>
        </w:rPr>
        <w:t>Office /</w:t>
      </w:r>
      <w:proofErr w:type="gramEnd"/>
      <w:r w:rsidRPr="00277036">
        <w:rPr>
          <w:lang w:val="nl-NL"/>
          <w:sz w:val="28"/>
          <w:szCs w:val="28"/>
        </w:rPr>
        <w:t xml:space="preserve"> PR Agency :</w:t>
      </w:r>
    </w:p>
    <w:p w:rsidR="0035114A" w:rsidRDefault="0035114A" w14:paraId="594D902E" w14:textId="77777777" w:rsidP="0035114A" w:rsidRPr="00277036">
      <w:pPr>
        <w:shd w:fill="FFFFFF" w:color="auto" w:val="clear"/>
        <w:pStyle w:val="Lijstalinea"/>
        <w:rPr>
          <w:lang w:val="nl-NL"/>
          <w:sz w:val="28"/>
          <w:szCs w:val="28"/>
        </w:rPr>
      </w:pPr>
    </w:p>
    <w:p w:rsidR="0091408E" w:rsidRDefault="0091408E" w14:paraId="270E5695" w14:textId="7C253F1B" w:rsidP="0035114A">
      <w:pPr>
        <w:shd w:fill="FFFFFF" w:color="auto" w:val="clear"/>
        <w:pStyle w:val="Lijstalinea"/>
        <w:numPr>
          <w:ilvl w:val="0"/>
          <w:numId w:val="27"/>
        </w:numPr>
        <w:rPr>
          <w:lang w:val="en-US"/>
          <w:sz w:val="28"/>
          <w:szCs w:val="28"/>
        </w:rPr>
      </w:pPr>
      <w:r w:rsidRPr="00277036">
        <w:rPr>
          <w:lang w:val="en-US"/>
          <w:sz w:val="28"/>
          <w:szCs w:val="28"/>
        </w:rPr>
        <w:t xml:space="preserve">Total Number </w:t>
      </w:r>
      <w:r w:rsidR="00181B18">
        <w:rPr>
          <w:lang w:val="en-US"/>
          <w:sz w:val="28"/>
          <w:szCs w:val="28"/>
        </w:rPr>
        <w:t xml:space="preserve">B2B </w:t>
      </w:r>
      <w:r w:rsidRPr="00277036">
        <w:rPr>
          <w:lang w:val="en-US"/>
          <w:sz w:val="28"/>
          <w:szCs w:val="28"/>
        </w:rPr>
        <w:t>customers:</w:t>
      </w:r>
    </w:p>
    <w:p w:rsidR="00181B18" w:rsidRDefault="00181B18" w14:paraId="3BF2ECC3" w14:textId="7171DBB7" w:rsidP="0035114A" w:rsidRPr="00277036">
      <w:pPr>
        <w:shd w:fill="FFFFFF" w:color="auto" w:val="clear"/>
        <w:pStyle w:val="Lijstalinea"/>
        <w:numPr>
          <w:ilvl w:val="0"/>
          <w:numId w:val="27"/>
        </w:numPr>
        <w:rPr>
          <w:lang w:val="en-US"/>
          <w:sz w:val="28"/>
          <w:szCs w:val="28"/>
        </w:rPr>
      </w:pPr>
      <w:r>
        <w:rPr>
          <w:lang w:val="en-US"/>
          <w:sz w:val="28"/>
          <w:szCs w:val="28"/>
        </w:rPr>
        <w:t xml:space="preserve">Reference retailers: </w:t>
      </w:r>
    </w:p>
    <w:p w:rsidR="0035114A" w:rsidRDefault="0035114A" w14:paraId="7F033232" w14:textId="77777777" w:rsidP="0035114A" w:rsidRPr="00181B18">
      <w:pPr>
        <w:shd w:fill="FFFFFF" w:color="auto" w:val="clear"/>
        <w:pStyle w:val="Lijstalinea"/>
        <w:rPr>
          <w:lang w:val="en-US"/>
          <w:sz w:val="28"/>
          <w:szCs w:val="28"/>
        </w:rPr>
      </w:pPr>
    </w:p>
    <w:p w:rsidR="0091408E" w:rsidRDefault="0091408E" w14:paraId="193E9C94" w14:textId="2F0A6848" w:rsidP="0035114A" w:rsidRPr="00277036">
      <w:pPr>
        <w:shd w:fill="FFFFFF" w:color="auto" w:val="clear"/>
        <w:pStyle w:val="Lijstalinea"/>
        <w:numPr>
          <w:ilvl w:val="0"/>
          <w:numId w:val="27"/>
        </w:numPr>
        <w:rPr>
          <w:lang w:val="nl-NL"/>
          <w:sz w:val="28"/>
          <w:szCs w:val="28"/>
        </w:rPr>
      </w:pPr>
      <w:proofErr w:type="gramStart"/>
      <w:r w:rsidRPr="00277036">
        <w:rPr>
          <w:lang w:val="nl-NL"/>
          <w:sz w:val="28"/>
          <w:szCs w:val="28"/>
        </w:rPr>
        <w:t>Showroom /</w:t>
      </w:r>
      <w:proofErr w:type="gramEnd"/>
      <w:r w:rsidRPr="00277036">
        <w:rPr>
          <w:lang w:val="nl-NL"/>
          <w:sz w:val="28"/>
          <w:szCs w:val="28"/>
        </w:rPr>
        <w:t xml:space="preserve"> </w:t>
      </w:r>
      <w:proofErr w:type="spellStart"/>
      <w:r w:rsidRPr="00277036">
        <w:rPr>
          <w:lang w:val="nl-NL"/>
          <w:sz w:val="28"/>
          <w:szCs w:val="28"/>
        </w:rPr>
        <w:t>Agents</w:t>
      </w:r>
      <w:proofErr w:type="spellEnd"/>
      <w:r w:rsidRPr="00277036">
        <w:rPr>
          <w:lang w:val="nl-NL"/>
          <w:sz w:val="28"/>
          <w:szCs w:val="28"/>
        </w:rPr>
        <w:t xml:space="preserve"> :</w:t>
      </w:r>
    </w:p>
    <w:p w:rsidR="0059267A" w:rsidRDefault="0091408E" w14:paraId="24AEA840" w14:textId="37F8CCA5" w:rsidP="0035114A" w:rsidRPr="00277036">
      <w:pPr>
        <w:shd w:fill="FFFFFF" w:color="auto" w:val="clear"/>
        <w:pStyle w:val="Lijstalinea"/>
        <w:numPr>
          <w:ilvl w:val="0"/>
          <w:numId w:val="27"/>
        </w:numPr>
        <w:rPr>
          <w:lang w:val="nl-NL"/>
          <w:sz w:val="28"/>
          <w:szCs w:val="28"/>
        </w:rPr>
      </w:pPr>
      <w:r w:rsidRPr="00277036">
        <w:rPr>
          <w:lang w:val="nl-NL"/>
          <w:sz w:val="28"/>
          <w:szCs w:val="28"/>
        </w:rPr>
        <w:t xml:space="preserve">Note/ </w:t>
      </w:r>
      <w:proofErr w:type="gramStart"/>
      <w:r w:rsidRPr="00277036">
        <w:rPr>
          <w:lang w:val="nl-NL"/>
          <w:sz w:val="28"/>
          <w:szCs w:val="28"/>
        </w:rPr>
        <w:t>Notes :</w:t>
      </w:r>
      <w:proofErr w:type="gramEnd"/>
    </w:p>
    <w:p w:rsidR="00277036" w:rsidRDefault="00277036" w14:paraId="5B796096" w14:textId="7D6CEC58">
      <w:pPr>
        <w:spacing w:after="0"/>
        <w:rPr>
          <w:lang w:val="nl-NL"/>
        </w:rPr>
      </w:pPr>
      <w:r>
        <w:rPr/>
        <w:br w:type="page"/>
      </w:r>
    </w:p>
    <w:p w:rsidR="00C332E6" w:rsidRDefault="00C332E6" w14:paraId="56B3E3C7" w14:textId="77777777" w:rsidP="00C332E6">
      <w:pPr>
        <w:rPr>
          <w:lang w:val="nl-NL"/>
        </w:rPr>
      </w:pPr>
    </w:p>
    <w:p w:rsidR="0059267A" w:rsidRDefault="0035114A" w14:paraId="5A7B4351" w14:textId="56E538EF" w:rsidP="0059267A" w:rsidRPr="0035114A">
      <w:pPr>
        <w:pStyle w:val="Duidelijkcitaat"/>
        <w:rPr>
          <w:lang w:val="nl-NL"/>
          <w:sz w:val="36"/>
        </w:rPr>
      </w:pPr>
      <w:r w:rsidRPr="0035114A">
        <w:rPr>
          <w:lang w:val="nl-NL"/>
          <w:sz w:val="36"/>
        </w:rPr>
        <w:t>MOTIVATION TO PARTICIPATE</w:t>
      </w:r>
    </w:p>
    <w:p w:rsidR="00311FE5" w:rsidRDefault="00311FE5" w14:paraId="5BB32EA1" w14:textId="77777777" w:rsidP="006B424A"/>
    <w:p w:rsidR="00277036" w:rsidRDefault="00277036" w14:paraId="25ABE97F" w14:textId="77777777" w:rsidP="006B424A"/>
    <w:p w:rsidR="00277036" w:rsidRDefault="00277036" w14:paraId="4F297B96" w14:textId="77777777" w:rsidP="006B424A"/>
    <w:p w:rsidR="00277036" w:rsidRDefault="00277036" w14:paraId="05770A27" w14:textId="77777777" w:rsidP="006B424A"/>
    <w:p w:rsidR="00277036" w:rsidRDefault="00277036" w14:paraId="42CD39C8" w14:textId="77777777" w:rsidP="006B424A"/>
    <w:p w:rsidR="00277036" w:rsidRDefault="00277036" w14:paraId="562E8FA9" w14:textId="77777777" w:rsidP="006B424A"/>
    <w:p w:rsidR="00277036" w:rsidRDefault="00277036" w14:paraId="534A36B6" w14:textId="77777777" w:rsidP="006B424A"/>
    <w:p w:rsidR="00277036" w:rsidRDefault="00277036" w14:paraId="6121C8AB" w14:textId="77777777" w:rsidP="006B424A"/>
    <w:p w:rsidR="00277036" w:rsidRDefault="00277036" w14:paraId="681C3F2E" w14:textId="77777777" w:rsidP="006B424A"/>
    <w:p w:rsidR="00277036" w:rsidRDefault="00277036" w14:paraId="1EB0B99B" w14:textId="77777777" w:rsidP="006B424A"/>
    <w:p w:rsidR="00277036" w:rsidRDefault="00277036" w14:paraId="7CCD2661" w14:textId="77777777" w:rsidP="006B424A"/>
    <w:p w:rsidR="00277036" w:rsidRDefault="00277036" w14:paraId="6546447B" w14:textId="77777777" w:rsidP="006B424A"/>
    <w:p w:rsidR="00277036" w:rsidRDefault="00277036" w14:paraId="53BE1C97" w14:textId="77777777" w:rsidP="006B424A"/>
    <w:p w:rsidR="00277036" w:rsidRDefault="00277036" w14:paraId="3F5BBB00" w14:textId="77777777" w:rsidP="006B424A"/>
    <w:p w:rsidR="00277036" w:rsidRDefault="00277036" w14:paraId="3D21C94A" w14:textId="77777777" w:rsidP="006B424A"/>
    <w:p w:rsidR="00277036" w:rsidRDefault="00277036" w14:paraId="5433F100" w14:textId="77777777" w:rsidP="006B424A"/>
    <w:p w:rsidR="00277036" w:rsidRDefault="00277036" w14:paraId="67B17406" w14:textId="77777777" w:rsidP="006B424A"/>
    <w:p w:rsidR="00277036" w:rsidRDefault="00277036" w14:paraId="1DBD0105" w14:textId="77777777" w:rsidP="006B424A"/>
    <w:p w:rsidR="00277036" w:rsidRDefault="00277036" w14:paraId="76DCD370" w14:textId="77777777" w:rsidP="006B424A"/>
    <w:p w:rsidR="00277036" w:rsidRDefault="00277036" w14:paraId="257DD62C" w14:textId="77777777" w:rsidP="00277036">
      <w:pPr>
        <w:pStyle w:val="FDC-Introtekst"/>
        <w:rPr>
          <w:lang w:val="en-US"/>
        </w:rPr>
      </w:pPr>
      <w:r>
        <w:rPr>
          <w:lang w:val="en-US"/>
        </w:rPr>
        <w:t>Please complete this</w:t>
      </w:r>
      <w:r w:rsidRPr="0091408E">
        <w:rPr>
          <w:lang w:val="en-US"/>
        </w:rPr>
        <w:t xml:space="preserve"> ap</w:t>
      </w:r>
      <w:r>
        <w:rPr>
          <w:lang w:val="en-US"/>
        </w:rPr>
        <w:t>plica</w:t>
      </w:r>
      <w:r w:rsidRPr="0091408E">
        <w:rPr>
          <w:lang w:val="en-US"/>
        </w:rPr>
        <w:t>t</w:t>
      </w:r>
      <w:r>
        <w:rPr>
          <w:lang w:val="en-US"/>
        </w:rPr>
        <w:t>i</w:t>
      </w:r>
      <w:r w:rsidRPr="0091408E">
        <w:rPr>
          <w:lang w:val="en-US"/>
        </w:rPr>
        <w:t>on form in English and send it to</w:t>
      </w:r>
      <w:r>
        <w:rPr>
          <w:lang w:val="en-US"/>
        </w:rPr>
        <w:t xml:space="preserve"> hanne.debaere@flandersdc.be </w:t>
      </w:r>
      <w:r w:rsidRPr="006E14FD">
        <w:rPr>
          <w:lang w:val="en-US"/>
          <w:b/>
          <w:sz w:val="28"/>
          <w:szCs w:val="28"/>
        </w:rPr>
        <w:t xml:space="preserve">before December </w:t>
      </w:r>
      <w:proofErr w:type="gramStart"/>
      <w:r w:rsidRPr="006E14FD">
        <w:rPr>
          <w:lang w:val="en-US"/>
          <w:b/>
          <w:sz w:val="28"/>
          <w:szCs w:val="28"/>
        </w:rPr>
        <w:t>9,</w:t>
      </w:r>
      <w:proofErr w:type="gramEnd"/>
      <w:r w:rsidRPr="006E14FD">
        <w:rPr>
          <w:lang w:val="en-US"/>
          <w:b/>
          <w:sz w:val="28"/>
          <w:szCs w:val="28"/>
        </w:rPr>
        <w:t xml:space="preserve"> 2019</w:t>
      </w:r>
      <w:r>
        <w:rPr>
          <w:lang w:val="en-US"/>
        </w:rPr>
        <w:t xml:space="preserve">.   </w:t>
      </w:r>
    </w:p>
    <w:p w:rsidR="00277036" w:rsidRDefault="00277036" w14:paraId="678E0D94" w14:textId="77777777" w:rsidP="00277036" w:rsidRPr="0091408E">
      <w:pPr>
        <w:pStyle w:val="FDC-Introtekst"/>
        <w:rPr>
          <w:lang w:val="en-US"/>
        </w:rPr>
      </w:pPr>
      <w:r>
        <w:rPr>
          <w:lang w:val="en-US"/>
        </w:rPr>
        <w:t xml:space="preserve">For questions do not hesitate to contact </w:t>
      </w:r>
      <w:hyperlink w:history="1" r:id="rId15">
        <w:r w:rsidRPr="002172A3">
          <w:rPr>
            <w:lang w:val="en-US"/>
            <w:rStyle w:val="Hyperlink"/>
          </w:rPr>
          <w:t>hanne.debaere@flandersdc.be</w:t>
        </w:r>
      </w:hyperlink>
      <w:r w:rsidRPr="0091408E">
        <w:rPr>
          <w:lang w:val="en-US"/>
        </w:rPr>
        <w:t xml:space="preserve"> </w:t>
      </w:r>
    </w:p>
    <w:p w:rsidR="00277036" w:rsidRDefault="00277036" w14:paraId="10A8597D" w14:textId="77777777" w:rsidP="006B424A" w:rsidRPr="00277036">
      <w:pPr>
        <w:rPr>
          <w:lang w:val="en-US"/>
        </w:rPr>
      </w:pPr>
    </w:p>
    <w:sectPr w:rsidR="00277036" w:rsidRPr="00277036" w:rsidSect="00D62140">
      <w:docGrid w:linePitch="360"/>
      <w:headerReference r:id="rId16" w:type="default"/>
      <w:pgSz w:w="11900" w:h="16840"/>
      <w:pgMar w:left="1417" w:right="1417" w:top="1505" w:bottom="1418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EDCFD" w14:textId="77777777" w:rsidR="008F14E2" w:rsidRDefault="008F14E2" w:rsidP="00E24DA4">
      <w:r>
        <w:separator/>
      </w:r>
    </w:p>
  </w:endnote>
  <w:endnote w:type="continuationSeparator" w:id="0">
    <w:p w14:paraId="4FE755D1" w14:textId="77777777" w:rsidR="008F14E2" w:rsidRDefault="008F14E2" w:rsidP="00E24DA4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e Havre Layers Double Line">
    <w:panose1 w:val="02000503000000020004"/>
    <w:charset w:val="00"/>
    <w:family w:val="auto"/>
    <w:pitch w:val="variable"/>
    <w:sig w:usb0="A000002F" w:usb1="1000004A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e Havre Lrs">
    <w:charset w:val="00"/>
    <w:family w:val="auto"/>
    <w:pitch w:val="variable"/>
    <w:sig w:usb0="A000002F" w:usb1="1000004A" w:usb2="00000000" w:usb3="00000000" w:csb0="00000193" w:csb1="00000000"/>
  </w:font>
  <w:font w:name="Lat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-Regular">
    <w:charset w:val="00"/>
    <w:family w:val="auto"/>
    <w:pitch w:val="variable"/>
    <w:sig w:usb0="A00000AF" w:usb1="5000604B" w:usb2="00000000" w:usb3="00000000" w:csb0="00000093" w:csb1="00000000"/>
  </w:font>
  <w:font w:name="Lato Semibold">
    <w:charset w:val="00"/>
    <w:family w:val="auto"/>
    <w:pitch w:val="variable"/>
    <w:sig w:usb0="A00000AF" w:usb1="50006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/>
  <w:font w:name="Cambria"/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E4C68" w14:textId="77777777" w:rsidR="00CA0A44" w:rsidRDefault="00CA0A44" w:rsidP="00F935E5">
    <w:pPr>
      <w:pStyle w:val="Voettekst"/>
      <w:rPr>
        <w:rFonts w:ascii="Lato Semibold" w:hAnsi="Lato Semibold"/>
        <w:lang w:val="nl-NL"/>
      </w:rPr>
    </w:pPr>
    <w:r>
      <w:rPr>
        <w:rFonts w:ascii="Lato Semibold" w:hAnsi="Lato Semibold"/>
        <w:noProof/>
        <w:lang w:val="nl-NL"/>
      </w:rPr>
      <w:drawing>
        <wp:anchor distT="0" distB="0" distL="114300" distR="114300" simplePos="0" relativeHeight="251659264" behindDoc="1" locked="0" layoutInCell="1" allowOverlap="1" wp14:anchorId="154793FC" wp14:editId="7604D900">
          <wp:simplePos x="0" y="0"/>
          <wp:positionH relativeFrom="page">
            <wp:posOffset>4368800</wp:posOffset>
          </wp:positionH>
          <wp:positionV relativeFrom="page">
            <wp:posOffset>8982710</wp:posOffset>
          </wp:positionV>
          <wp:extent cx="2474976" cy="963168"/>
          <wp:effectExtent l="0" t="0" r="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DC-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76" cy="963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6221A" w14:textId="77777777" w:rsidR="00CA0A44" w:rsidRPr="00F935E5" w:rsidRDefault="00CA0A44" w:rsidP="00F935E5">
    <w:pPr>
      <w:pStyle w:val="Voettekst"/>
      <w:rPr>
        <w:lang w:val="nl-NL"/>
      </w:rPr>
    </w:pPr>
    <w:proofErr w:type="gramStart"/>
    <w:r w:rsidRPr="00F935E5">
      <w:rPr>
        <w:rFonts w:ascii="Lato Semibold" w:hAnsi="Lato Semibold"/>
        <w:lang w:val="nl-NL"/>
      </w:rPr>
      <w:t>flandersdc.be</w:t>
    </w:r>
    <w:proofErr w:type="gramEnd"/>
    <w:r>
      <w:rPr>
        <w:lang w:val="nl-NL"/>
      </w:rPr>
      <w:t xml:space="preserve">   Return on </w:t>
    </w:r>
    <w:proofErr w:type="spellStart"/>
    <w:r>
      <w:rPr>
        <w:lang w:val="nl-NL"/>
      </w:rPr>
      <w:t>Creativity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120C" w14:textId="77777777" w:rsidR="008F14E2" w:rsidRDefault="008F14E2" w:rsidP="00E24DA4">
      <w:r>
        <w:separator/>
      </w:r>
    </w:p>
  </w:footnote>
  <w:footnote w:type="continuationSeparator" w:id="0">
    <w:p w14:paraId="3EBC1808" w14:textId="77777777" w:rsidR="008F14E2" w:rsidRDefault="008F14E2" w:rsidP="00E24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3980" w14:textId="77777777" w:rsidR="00CA0A44" w:rsidRDefault="00CA0A44">
    <w:pPr>
      <w:pStyle w:val="Koptekst"/>
    </w:pPr>
    <w:r>
      <w:rPr>
        <w:rFonts w:hint="eastAsia"/>
        <w:noProof/>
        <w:lang w:val="nl-NL"/>
      </w:rPr>
      <w:drawing>
        <wp:anchor distT="0" distB="0" distL="114300" distR="114300" simplePos="0" relativeHeight="251658240" behindDoc="1" locked="0" layoutInCell="1" allowOverlap="1" wp14:anchorId="1FE1E068" wp14:editId="376ABF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480119"/>
          <wp:effectExtent l="0" t="0" r="952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C-front-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1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8C44" w14:textId="77777777" w:rsidR="00CA0A44" w:rsidRDefault="00CA0A4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FFFFFF1D"/>
    <w:tmpl w:val="EFB0E446"/>
    <w:lvl w:ilvl="0">
      <w:numFmt w:val="bullet"/>
      <w:lvlText w:val=""/>
      <w:start w:val="1"/>
      <w:rPr>
        <w:rFonts w:ascii="Symbol" w:hAnsi="Symbol" w:hint="default"/>
      </w:rPr>
      <w:pPr>
        <w:ind w:left="0"/>
        <w:ind w:firstLine="0"/>
        <w:tabs>
          <w:tab w:val="num" w:pos="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</w:rPr>
      <w:pPr>
        <w:ind w:left="1080"/>
        <w:ind w:hanging="360"/>
        <w:tabs>
          <w:tab w:val="num" w:pos="720"/>
        </w:tabs>
      </w:pPr>
      <w:lvlJc w:val="left"/>
    </w:lvl>
    <w:lvl w:ilvl="2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  <w:tabs>
          <w:tab w:val="num" w:pos="1440"/>
        </w:tabs>
      </w:pPr>
      <w:lvlJc w:val="left"/>
    </w:lvl>
    <w:lvl w:ilvl="3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  <w:tabs>
          <w:tab w:val="num" w:pos="2160"/>
        </w:tabs>
      </w:pPr>
      <w:lvlJc w:val="left"/>
    </w:lvl>
    <w:lvl w:ilvl="4">
      <w:numFmt w:val="bullet"/>
      <w:lvlText w:val=""/>
      <w:start w:val="1"/>
      <w:rPr>
        <w:rFonts w:ascii="Wingdings" w:hAnsi="Wingdings" w:hint="default"/>
      </w:rPr>
      <w:pPr>
        <w:ind w:left="3240"/>
        <w:ind w:hanging="360"/>
        <w:tabs>
          <w:tab w:val="num" w:pos="288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</w:rPr>
      <w:pPr>
        <w:ind w:left="3960"/>
        <w:ind w:hanging="360"/>
        <w:tabs>
          <w:tab w:val="num" w:pos="3600"/>
        </w:tabs>
      </w:pPr>
      <w:lvlJc w:val="left"/>
    </w:lvl>
    <w:lvl w:ilvl="6">
      <w:numFmt w:val="bullet"/>
      <w:lvlText w:val="o"/>
      <w:start w:val="1"/>
      <w:rPr>
        <w:rFonts w:ascii="Courier New" w:cs="Courier New" w:hAnsi="Courier New" w:hint="default"/>
      </w:rPr>
      <w:pPr>
        <w:ind w:left="4680"/>
        <w:ind w:hanging="360"/>
        <w:tabs>
          <w:tab w:val="num" w:pos="4320"/>
        </w:tabs>
      </w:pPr>
      <w:lvlJc w:val="left"/>
    </w:lvl>
    <w:lvl w:ilvl="7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  <w:tabs>
          <w:tab w:val="num" w:pos="5040"/>
        </w:tabs>
      </w:pPr>
      <w:lvlJc w:val="left"/>
    </w:lvl>
    <w:lvl w:ilvl="8">
      <w:numFmt w:val="bullet"/>
      <w:lvlText w:val=""/>
      <w:start w:val="1"/>
      <w:rPr>
        <w:rFonts w:ascii="Wingdings" w:hAnsi="Wingdings" w:hint="default"/>
      </w:rPr>
      <w:pPr>
        <w:ind w:left="6120"/>
        <w:ind w:hanging="360"/>
        <w:tabs>
          <w:tab w:val="num" w:pos="5760"/>
        </w:tabs>
      </w:pPr>
      <w:lvlJc w:val="left"/>
    </w:lvl>
  </w:abstractNum>
  <w:abstractNum w:abstractNumId="1">
    <w:multiLevelType w:val="singleLevel"/>
    <w:nsid w:val="FFFFFF7C"/>
    <w:tmpl w:val="0DB66EEC"/>
    <w:lvl w:ilvl="0">
      <w:numFmt w:val="decimal"/>
      <w:lvlText w:val="%1."/>
      <w:start w:val="1"/>
      <w:pPr>
        <w:ind w:left="1492"/>
        <w:ind w:hanging="360"/>
        <w:tabs>
          <w:tab w:val="num" w:pos="1492"/>
        </w:tabs>
      </w:pPr>
      <w:lvlJc w:val="left"/>
    </w:lvl>
  </w:abstractNum>
  <w:abstractNum w:abstractNumId="2">
    <w:multiLevelType w:val="singleLevel"/>
    <w:nsid w:val="FFFFFF7D"/>
    <w:tmpl w:val="B784D008"/>
    <w:lvl w:ilvl="0">
      <w:numFmt w:val="decimal"/>
      <w:lvlText w:val="%1."/>
      <w:start w:val="1"/>
      <w:pPr>
        <w:ind w:left="1209"/>
        <w:ind w:hanging="360"/>
        <w:tabs>
          <w:tab w:val="num" w:pos="1209"/>
        </w:tabs>
      </w:pPr>
      <w:lvlJc w:val="left"/>
    </w:lvl>
  </w:abstractNum>
  <w:abstractNum w:abstractNumId="3">
    <w:multiLevelType w:val="singleLevel"/>
    <w:nsid w:val="FFFFFF7E"/>
    <w:tmpl w:val="50344282"/>
    <w:lvl w:ilvl="0">
      <w:numFmt w:val="decimal"/>
      <w:lvlText w:val="%1."/>
      <w:start w:val="1"/>
      <w:pPr>
        <w:ind w:left="926"/>
        <w:ind w:hanging="360"/>
        <w:tabs>
          <w:tab w:val="num" w:pos="926"/>
        </w:tabs>
      </w:pPr>
      <w:lvlJc w:val="left"/>
    </w:lvl>
  </w:abstractNum>
  <w:abstractNum w:abstractNumId="4">
    <w:multiLevelType w:val="singleLevel"/>
    <w:nsid w:val="FFFFFF7F"/>
    <w:tmpl w:val="E7F2BC88"/>
    <w:lvl w:ilvl="0">
      <w:numFmt w:val="decimal"/>
      <w:lvlText w:val="%1."/>
      <w:start w:val="1"/>
      <w:pPr>
        <w:ind w:left="643"/>
        <w:ind w:hanging="360"/>
        <w:tabs>
          <w:tab w:val="num" w:pos="643"/>
        </w:tabs>
      </w:pPr>
      <w:lvlJc w:val="left"/>
    </w:lvl>
  </w:abstractNum>
  <w:abstractNum w:abstractNumId="5">
    <w:multiLevelType w:val="singleLevel"/>
    <w:nsid w:val="FFFFFF80"/>
    <w:tmpl w:val="BEE62C0E"/>
    <w:lvl w:ilvl="0">
      <w:numFmt w:val="bullet"/>
      <w:lvlText w:val=""/>
      <w:start w:val="1"/>
      <w:rPr>
        <w:rFonts w:ascii="Symbol" w:hAnsi="Symbol" w:hint="default"/>
      </w:rPr>
      <w:pPr>
        <w:ind w:left="1492"/>
        <w:ind w:hanging="360"/>
        <w:tabs>
          <w:tab w:val="num" w:pos="1492"/>
        </w:tabs>
      </w:pPr>
      <w:lvlJc w:val="left"/>
    </w:lvl>
  </w:abstractNum>
  <w:abstractNum w:abstractNumId="6">
    <w:multiLevelType w:val="singleLevel"/>
    <w:nsid w:val="FFFFFF81"/>
    <w:tmpl w:val="D1FA2444"/>
    <w:lvl w:ilvl="0">
      <w:numFmt w:val="bullet"/>
      <w:lvlText w:val=""/>
      <w:start w:val="1"/>
      <w:rPr>
        <w:rFonts w:ascii="Symbol" w:hAnsi="Symbol" w:hint="default"/>
      </w:rPr>
      <w:pPr>
        <w:ind w:left="1209"/>
        <w:ind w:hanging="360"/>
        <w:tabs>
          <w:tab w:val="num" w:pos="1209"/>
        </w:tabs>
      </w:pPr>
      <w:lvlJc w:val="left"/>
    </w:lvl>
  </w:abstractNum>
  <w:abstractNum w:abstractNumId="7">
    <w:multiLevelType w:val="singleLevel"/>
    <w:nsid w:val="FFFFFF82"/>
    <w:tmpl w:val="0306467E"/>
    <w:lvl w:ilvl="0">
      <w:numFmt w:val="bullet"/>
      <w:lvlText w:val=""/>
      <w:start w:val="1"/>
      <w:rPr>
        <w:rFonts w:ascii="Symbol" w:hAnsi="Symbol" w:hint="default"/>
      </w:rPr>
      <w:pPr>
        <w:ind w:left="926"/>
        <w:ind w:hanging="360"/>
        <w:tabs>
          <w:tab w:val="num" w:pos="926"/>
        </w:tabs>
      </w:pPr>
      <w:lvlJc w:val="left"/>
    </w:lvl>
  </w:abstractNum>
  <w:abstractNum w:abstractNumId="8">
    <w:multiLevelType w:val="singleLevel"/>
    <w:nsid w:val="FFFFFF83"/>
    <w:tmpl w:val="25827466"/>
    <w:lvl w:ilvl="0">
      <w:numFmt w:val="bullet"/>
      <w:lvlText w:val=""/>
      <w:start w:val="1"/>
      <w:rPr>
        <w:rFonts w:ascii="Symbol" w:hAnsi="Symbol" w:hint="default"/>
      </w:rPr>
      <w:pPr>
        <w:ind w:left="643"/>
        <w:ind w:hanging="360"/>
        <w:tabs>
          <w:tab w:val="num" w:pos="643"/>
        </w:tabs>
      </w:pPr>
      <w:lvlJc w:val="left"/>
    </w:lvl>
  </w:abstractNum>
  <w:abstractNum w:abstractNumId="9">
    <w:multiLevelType w:val="singleLevel"/>
    <w:nsid w:val="FFFFFF88"/>
    <w:tmpl w:val="583AFCEE"/>
    <w:lvl w:ilvl="0">
      <w:numFmt w:val="decimal"/>
      <w:lvlText w:val="%1."/>
      <w:start w:val="1"/>
      <w:pPr>
        <w:ind w:left="360"/>
        <w:ind w:hanging="360"/>
        <w:tabs>
          <w:tab w:val="num" w:pos="360"/>
        </w:tabs>
      </w:pPr>
      <w:lvlJc w:val="left"/>
    </w:lvl>
  </w:abstractNum>
  <w:abstractNum w:abstractNumId="10">
    <w:multiLevelType w:val="singleLevel"/>
    <w:nsid w:val="FFFFFF89"/>
    <w:tmpl w:val="6D5266D2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1">
    <w:multiLevelType w:val="hybridMultilevel"/>
    <w:nsid w:val="01F848D1"/>
    <w:tmpl w:val="CF26921E"/>
    <w:lvl w:ilvl="0">
      <w:numFmt w:val="decimal"/>
      <w:lvlText w:val="%1."/>
      <w:start w:val="1"/>
      <w:pPr>
        <w:ind w:left="360"/>
        <w:ind w:hanging="360"/>
      </w:pPr>
      <w:lvlJc w:val="left"/>
    </w:lvl>
    <w:lvl w:ilvl="1">
      <w:numFmt w:val="decimal"/>
      <w:lvlText w:val="%1.%2."/>
      <w:start w:val="1"/>
      <w:pPr>
        <w:ind w:left="792"/>
        <w:ind w:hanging="432"/>
      </w:pPr>
      <w:lvlJc w:val="left"/>
    </w:lvl>
    <w:lvl w:ilvl="2">
      <w:numFmt w:val="decimal"/>
      <w:lvlText w:val="%1.%2.%3."/>
      <w:start w:val="1"/>
      <w:pPr>
        <w:ind w:left="1224"/>
        <w:ind w:hanging="504"/>
      </w:pPr>
      <w:lvlJc w:val="left"/>
    </w:lvl>
    <w:lvl w:ilvl="3">
      <w:numFmt w:val="decimal"/>
      <w:lvlText w:val="%1.%2.%3.%4."/>
      <w:start w:val="1"/>
      <w:pPr>
        <w:ind w:left="1728"/>
        <w:ind w:hanging="648"/>
      </w:pPr>
      <w:lvlJc w:val="left"/>
    </w:lvl>
    <w:lvl w:ilvl="4">
      <w:numFmt w:val="decimal"/>
      <w:lvlText w:val="%1.%2.%3.%4.%5."/>
      <w:start w:val="1"/>
      <w:pPr>
        <w:ind w:left="2232"/>
        <w:ind w:hanging="792"/>
      </w:pPr>
      <w:lvlJc w:val="left"/>
    </w:lvl>
    <w:lvl w:ilvl="5">
      <w:numFmt w:val="decimal"/>
      <w:lvlText w:val="%1.%2.%3.%4.%5.%6."/>
      <w:start w:val="1"/>
      <w:pPr>
        <w:ind w:left="2736"/>
        <w:ind w:hanging="936"/>
      </w:pPr>
      <w:lvlJc w:val="left"/>
    </w:lvl>
    <w:lvl w:ilvl="6">
      <w:numFmt w:val="decimal"/>
      <w:lvlText w:val="%1.%2.%3.%4.%5.%6.%7."/>
      <w:start w:val="1"/>
      <w:pPr>
        <w:ind w:left="3240"/>
        <w:ind w:hanging="1080"/>
      </w:pPr>
      <w:lvlJc w:val="left"/>
    </w:lvl>
    <w:lvl w:ilvl="7">
      <w:numFmt w:val="decimal"/>
      <w:lvlText w:val="%1.%2.%3.%4.%5.%6.%7.%8."/>
      <w:start w:val="1"/>
      <w:pPr>
        <w:ind w:left="3744"/>
        <w:ind w:hanging="1224"/>
      </w:pPr>
      <w:lvlJc w:val="left"/>
    </w:lvl>
    <w:lvl w:ilvl="8">
      <w:numFmt w:val="decimal"/>
      <w:lvlText w:val="%1.%2.%3.%4.%5.%6.%7.%8.%9."/>
      <w:start w:val="1"/>
      <w:pPr>
        <w:ind w:left="4320"/>
        <w:ind w:hanging="1440"/>
      </w:pPr>
      <w:lvlJc w:val="left"/>
    </w:lvl>
  </w:abstractNum>
  <w:abstractNum w:abstractNumId="12">
    <w:multiLevelType w:val="hybridMultilevel"/>
    <w:nsid w:val="065819EE"/>
    <w:tmpl w:val="D18CA130"/>
    <w:lvl w:ilvl="0">
      <w:numFmt w:val="decimal"/>
      <w:lvlText w:val="%1"/>
      <w:start w:val="1"/>
      <w:rPr>
        <w:rFonts w:hint="default"/>
      </w:rPr>
      <w:pPr>
        <w:ind w:left="760"/>
        <w:ind w:hanging="760"/>
      </w:pPr>
      <w:lvlJc w:val="left"/>
    </w:lvl>
    <w:lvl w:ilvl="1">
      <w:numFmt w:val="decimal"/>
      <w:lvlText w:val="%1.%2"/>
      <w:start w:val="3"/>
      <w:rPr>
        <w:rFonts w:hint="default"/>
      </w:rPr>
      <w:pPr>
        <w:ind w:left="1440"/>
        <w:ind w:hanging="1080"/>
      </w:pPr>
      <w:lvlJc w:val="left"/>
    </w:lvl>
    <w:lvl w:ilvl="2">
      <w:numFmt w:val="decimal"/>
      <w:lvlText w:val="%1.%2.%3"/>
      <w:start w:val="1"/>
      <w:rPr>
        <w:rFonts w:hint="default"/>
      </w:rPr>
      <w:pPr>
        <w:ind w:left="2520"/>
        <w:ind w:hanging="1800"/>
      </w:pPr>
      <w:lvlJc w:val="left"/>
    </w:lvl>
    <w:lvl w:ilvl="3">
      <w:numFmt w:val="decimal"/>
      <w:lvlText w:val="%1.%2.%3.%4"/>
      <w:start w:val="1"/>
      <w:rPr>
        <w:rFonts w:hint="default"/>
      </w:rPr>
      <w:pPr>
        <w:ind w:left="3240"/>
        <w:ind w:hanging="2160"/>
      </w:pPr>
      <w:lvlJc w:val="left"/>
    </w:lvl>
    <w:lvl w:ilvl="4">
      <w:numFmt w:val="decimal"/>
      <w:lvlText w:val="%1.%2.%3.%4.%5"/>
      <w:start w:val="1"/>
      <w:rPr>
        <w:rFonts w:hint="default"/>
      </w:rPr>
      <w:pPr>
        <w:ind w:left="4320"/>
        <w:ind w:hanging="2880"/>
      </w:pPr>
      <w:lvlJc w:val="left"/>
    </w:lvl>
    <w:lvl w:ilvl="5">
      <w:numFmt w:val="decimal"/>
      <w:lvlText w:val="%1.%2.%3.%4.%5.%6"/>
      <w:start w:val="1"/>
      <w:rPr>
        <w:rFonts w:hint="default"/>
      </w:rPr>
      <w:pPr>
        <w:ind w:left="5040"/>
        <w:ind w:hanging="3240"/>
      </w:pPr>
      <w:lvlJc w:val="left"/>
    </w:lvl>
    <w:lvl w:ilvl="6">
      <w:numFmt w:val="decimal"/>
      <w:lvlText w:val="%1.%2.%3.%4.%5.%6.%7"/>
      <w:start w:val="1"/>
      <w:rPr>
        <w:rFonts w:hint="default"/>
      </w:rPr>
      <w:pPr>
        <w:ind w:left="6120"/>
        <w:ind w:hanging="3960"/>
      </w:pPr>
      <w:lvlJc w:val="left"/>
    </w:lvl>
    <w:lvl w:ilvl="7">
      <w:numFmt w:val="decimal"/>
      <w:lvlText w:val="%1.%2.%3.%4.%5.%6.%7.%8"/>
      <w:start w:val="1"/>
      <w:rPr>
        <w:rFonts w:hint="default"/>
      </w:rPr>
      <w:pPr>
        <w:ind w:left="6840"/>
        <w:ind w:hanging="4320"/>
      </w:pPr>
      <w:lvlJc w:val="left"/>
    </w:lvl>
    <w:lvl w:ilvl="8">
      <w:numFmt w:val="decimal"/>
      <w:lvlText w:val="%1.%2.%3.%4.%5.%6.%7.%8.%9"/>
      <w:start w:val="1"/>
      <w:rPr>
        <w:rFonts w:hint="default"/>
      </w:rPr>
      <w:pPr>
        <w:ind w:left="7920"/>
        <w:ind w:hanging="5040"/>
      </w:pPr>
      <w:lvlJc w:val="left"/>
    </w:lvl>
  </w:abstractNum>
  <w:abstractNum w:abstractNumId="13">
    <w:multiLevelType w:val="hybridMultilevel"/>
    <w:nsid w:val="0AD00FCF"/>
    <w:tmpl w:val="0409001D"/>
    <w:lvl w:ilvl="0">
      <w:numFmt w:val="decimal"/>
      <w:lvlText w:val="%1)"/>
      <w:start w:val="1"/>
      <w:pPr>
        <w:ind w:left="360"/>
        <w:ind w:hanging="360"/>
      </w:pPr>
      <w:lvlJc w:val="left"/>
    </w:lvl>
    <w:lvl w:ilvl="1">
      <w:numFmt w:val="lowerLetter"/>
      <w:lvlText w:val="%2)"/>
      <w:start w:val="1"/>
      <w:pPr>
        <w:ind w:left="720"/>
        <w:ind w:hanging="360"/>
      </w:pPr>
      <w:lvlJc w:val="left"/>
    </w:lvl>
    <w:lvl w:ilvl="2">
      <w:numFmt w:val="lowerRoman"/>
      <w:lvlText w:val="%3)"/>
      <w:start w:val="1"/>
      <w:pPr>
        <w:ind w:left="1080"/>
        <w:ind w:hanging="360"/>
      </w:pPr>
      <w:lvlJc w:val="left"/>
    </w:lvl>
    <w:lvl w:ilvl="3">
      <w:numFmt w:val="decimal"/>
      <w:lvlText w:val="(%4)"/>
      <w:start w:val="1"/>
      <w:pPr>
        <w:ind w:left="1440"/>
        <w:ind w:hanging="360"/>
      </w:pPr>
      <w:lvlJc w:val="left"/>
    </w:lvl>
    <w:lvl w:ilvl="4">
      <w:numFmt w:val="lowerLetter"/>
      <w:lvlText w:val="(%5)"/>
      <w:start w:val="1"/>
      <w:pPr>
        <w:ind w:left="1800"/>
        <w:ind w:hanging="360"/>
      </w:pPr>
      <w:lvlJc w:val="left"/>
    </w:lvl>
    <w:lvl w:ilvl="5">
      <w:numFmt w:val="lowerRoman"/>
      <w:lvlText w:val="(%6)"/>
      <w:start w:val="1"/>
      <w:pPr>
        <w:ind w:left="2160"/>
        <w:ind w:hanging="360"/>
      </w:pPr>
      <w:lvlJc w:val="left"/>
    </w:lvl>
    <w:lvl w:ilvl="6">
      <w:numFmt w:val="decimal"/>
      <w:lvlText w:val="%7."/>
      <w:start w:val="1"/>
      <w:pPr>
        <w:ind w:left="2520"/>
        <w:ind w:hanging="360"/>
      </w:pPr>
      <w:lvlJc w:val="left"/>
    </w:lvl>
    <w:lvl w:ilvl="7">
      <w:numFmt w:val="lowerLetter"/>
      <w:lvlText w:val="%8."/>
      <w:start w:val="1"/>
      <w:pPr>
        <w:ind w:left="2880"/>
        <w:ind w:hanging="360"/>
      </w:pPr>
      <w:lvlJc w:val="left"/>
    </w:lvl>
    <w:lvl w:ilvl="8">
      <w:numFmt w:val="lowerRoman"/>
      <w:lvlText w:val="%9."/>
      <w:start w:val="1"/>
      <w:pPr>
        <w:ind w:left="3240"/>
        <w:ind w:hanging="360"/>
      </w:pPr>
      <w:lvlJc w:val="left"/>
    </w:lvl>
  </w:abstractNum>
  <w:abstractNum w:abstractNumId="14">
    <w:multiLevelType w:val="hybridMultilevel"/>
    <w:nsid w:val="11F04CA2"/>
    <w:tmpl w:val="661CC58E"/>
    <w:lvl w:ilvl="0" w:tplc="0413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13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3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3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3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3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3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5">
    <w:multiLevelType w:val="hybridMultilevel"/>
    <w:nsid w:val="1504009D"/>
    <w:tmpl w:val="564C1E46"/>
    <w:lvl w:ilvl="0">
      <w:numFmt w:val="decimal"/>
      <w:lvlText w:val="%1."/>
      <w:start w:val="1"/>
      <w:pPr>
        <w:ind w:left="1074"/>
        <w:ind w:hanging="360"/>
      </w:pPr>
      <w:lvlJc w:val="left"/>
    </w:lvl>
    <w:lvl w:ilvl="1">
      <w:numFmt w:val="decimal"/>
      <w:lvlText w:val="%1.%2."/>
      <w:start w:val="1"/>
      <w:pPr>
        <w:ind w:left="1506"/>
        <w:ind w:hanging="432"/>
      </w:pPr>
      <w:lvlJc w:val="left"/>
    </w:lvl>
    <w:lvl w:ilvl="2">
      <w:numFmt w:val="decimal"/>
      <w:lvlText w:val="%1.%2.%3."/>
      <w:start w:val="1"/>
      <w:pPr>
        <w:ind w:left="1938"/>
        <w:ind w:hanging="504"/>
      </w:pPr>
      <w:lvlJc w:val="left"/>
    </w:lvl>
    <w:lvl w:ilvl="3">
      <w:numFmt w:val="decimal"/>
      <w:lvlText w:val="%1.%2.%3.%4."/>
      <w:start w:val="1"/>
      <w:pPr>
        <w:ind w:left="2442"/>
        <w:ind w:hanging="648"/>
      </w:pPr>
      <w:lvlJc w:val="left"/>
    </w:lvl>
    <w:lvl w:ilvl="4">
      <w:numFmt w:val="decimal"/>
      <w:lvlText w:val="%1.%2.%3.%4.%5."/>
      <w:start w:val="1"/>
      <w:pPr>
        <w:ind w:left="2946"/>
        <w:ind w:hanging="792"/>
      </w:pPr>
      <w:lvlJc w:val="left"/>
    </w:lvl>
    <w:lvl w:ilvl="5">
      <w:numFmt w:val="decimal"/>
      <w:lvlText w:val="%1.%2.%3.%4.%5.%6."/>
      <w:start w:val="1"/>
      <w:pPr>
        <w:ind w:left="3450"/>
        <w:ind w:hanging="936"/>
      </w:pPr>
      <w:lvlJc w:val="left"/>
    </w:lvl>
    <w:lvl w:ilvl="6">
      <w:numFmt w:val="decimal"/>
      <w:lvlText w:val="%1.%2.%3.%4.%5.%6.%7."/>
      <w:start w:val="1"/>
      <w:pPr>
        <w:ind w:left="3954"/>
        <w:ind w:hanging="1080"/>
      </w:pPr>
      <w:lvlJc w:val="left"/>
    </w:lvl>
    <w:lvl w:ilvl="7">
      <w:numFmt w:val="decimal"/>
      <w:lvlText w:val="%1.%2.%3.%4.%5.%6.%7.%8."/>
      <w:start w:val="1"/>
      <w:pPr>
        <w:ind w:left="4458"/>
        <w:ind w:hanging="1224"/>
      </w:pPr>
      <w:lvlJc w:val="left"/>
    </w:lvl>
    <w:lvl w:ilvl="8">
      <w:numFmt w:val="decimal"/>
      <w:lvlText w:val="%1.%2.%3.%4.%5.%6.%7.%8.%9."/>
      <w:start w:val="1"/>
      <w:pPr>
        <w:ind w:left="5034"/>
        <w:ind w:hanging="1440"/>
      </w:pPr>
      <w:lvlJc w:val="left"/>
    </w:lvl>
  </w:abstractNum>
  <w:abstractNum w:abstractNumId="16">
    <w:multiLevelType w:val="hybridMultilevel"/>
    <w:nsid w:val="1A54455E"/>
    <w:tmpl w:val="6BEA4C0C"/>
    <w:styleLink w:val="CurrentList1"/>
    <w:lvl w:ilvl="0">
      <w:numFmt w:val="decimal"/>
      <w:lvlText w:val="%1."/>
      <w:start w:val="1"/>
      <w:pPr>
        <w:ind w:left="360"/>
        <w:ind w:hanging="360"/>
      </w:pPr>
      <w:lvlJc w:val="left"/>
    </w:lvl>
    <w:lvl w:ilvl="1">
      <w:numFmt w:val="decimal"/>
      <w:lvlText w:val="%1.%2."/>
      <w:start w:val="1"/>
      <w:pPr>
        <w:ind w:left="792"/>
        <w:ind w:hanging="432"/>
      </w:pPr>
      <w:lvlJc w:val="left"/>
    </w:lvl>
    <w:lvl w:ilvl="2">
      <w:numFmt w:val="decimal"/>
      <w:lvlText w:val="%1.%2.%3."/>
      <w:start w:val="1"/>
      <w:pPr>
        <w:ind w:left="1224"/>
        <w:ind w:hanging="504"/>
      </w:pPr>
      <w:lvlJc w:val="left"/>
    </w:lvl>
    <w:lvl w:ilvl="3">
      <w:numFmt w:val="decimal"/>
      <w:lvlText w:val="%1.%2.%3.%4."/>
      <w:start w:val="1"/>
      <w:pPr>
        <w:ind w:left="1728"/>
        <w:ind w:hanging="648"/>
      </w:pPr>
      <w:lvlJc w:val="left"/>
    </w:lvl>
    <w:lvl w:ilvl="4">
      <w:numFmt w:val="decimal"/>
      <w:lvlText w:val="%1.%2.%3.%4.%5."/>
      <w:start w:val="1"/>
      <w:pPr>
        <w:ind w:left="2232"/>
        <w:ind w:hanging="792"/>
      </w:pPr>
      <w:lvlJc w:val="left"/>
    </w:lvl>
    <w:lvl w:ilvl="5">
      <w:numFmt w:val="decimal"/>
      <w:lvlText w:val="%1.%2.%3.%4.%5.%6."/>
      <w:start w:val="1"/>
      <w:pPr>
        <w:ind w:left="2736"/>
        <w:ind w:hanging="936"/>
      </w:pPr>
      <w:lvlJc w:val="left"/>
    </w:lvl>
    <w:lvl w:ilvl="6">
      <w:numFmt w:val="decimal"/>
      <w:lvlText w:val="%1.%2.%3.%4.%5.%6.%7."/>
      <w:start w:val="1"/>
      <w:pPr>
        <w:ind w:left="3240"/>
        <w:ind w:hanging="1080"/>
      </w:pPr>
      <w:lvlJc w:val="left"/>
    </w:lvl>
    <w:lvl w:ilvl="7">
      <w:numFmt w:val="decimal"/>
      <w:lvlText w:val="%1.%2.%3.%4.%5.%6.%7.%8."/>
      <w:start w:val="1"/>
      <w:pPr>
        <w:ind w:left="3744"/>
        <w:ind w:hanging="1224"/>
      </w:pPr>
      <w:lvlJc w:val="left"/>
    </w:lvl>
    <w:lvl w:ilvl="8">
      <w:numFmt w:val="decimal"/>
      <w:lvlText w:val="%1.%2.%3.%4.%5.%6.%7.%8.%9."/>
      <w:start w:val="1"/>
      <w:pPr>
        <w:ind w:left="4320"/>
        <w:ind w:hanging="1440"/>
      </w:pPr>
      <w:lvlJc w:val="left"/>
    </w:lvl>
  </w:abstractNum>
  <w:abstractNum w:abstractNumId="17">
    <w:multiLevelType w:val="hybridMultilevel"/>
    <w:nsid w:val="1C842ACA"/>
    <w:tmpl w:val="0809001D"/>
    <w:lvl w:ilvl="0">
      <w:numFmt w:val="decimal"/>
      <w:lvlText w:val="%1)"/>
      <w:start w:val="1"/>
      <w:pPr>
        <w:ind w:left="360"/>
        <w:ind w:hanging="360"/>
      </w:pPr>
      <w:lvlJc w:val="left"/>
    </w:lvl>
    <w:lvl w:ilvl="1">
      <w:numFmt w:val="lowerLetter"/>
      <w:lvlText w:val="%2)"/>
      <w:start w:val="1"/>
      <w:pPr>
        <w:ind w:left="720"/>
        <w:ind w:hanging="360"/>
      </w:pPr>
      <w:lvlJc w:val="left"/>
    </w:lvl>
    <w:lvl w:ilvl="2">
      <w:numFmt w:val="lowerRoman"/>
      <w:lvlText w:val="%3)"/>
      <w:start w:val="1"/>
      <w:pPr>
        <w:ind w:left="1080"/>
        <w:ind w:hanging="360"/>
      </w:pPr>
      <w:lvlJc w:val="left"/>
    </w:lvl>
    <w:lvl w:ilvl="3">
      <w:numFmt w:val="decimal"/>
      <w:lvlText w:val="(%4)"/>
      <w:start w:val="1"/>
      <w:pPr>
        <w:ind w:left="1440"/>
        <w:ind w:hanging="360"/>
      </w:pPr>
      <w:lvlJc w:val="left"/>
    </w:lvl>
    <w:lvl w:ilvl="4">
      <w:numFmt w:val="lowerLetter"/>
      <w:lvlText w:val="(%5)"/>
      <w:start w:val="1"/>
      <w:pPr>
        <w:ind w:left="1800"/>
        <w:ind w:hanging="360"/>
      </w:pPr>
      <w:lvlJc w:val="left"/>
    </w:lvl>
    <w:lvl w:ilvl="5">
      <w:numFmt w:val="lowerRoman"/>
      <w:lvlText w:val="(%6)"/>
      <w:start w:val="1"/>
      <w:pPr>
        <w:ind w:left="2160"/>
        <w:ind w:hanging="360"/>
      </w:pPr>
      <w:lvlJc w:val="left"/>
    </w:lvl>
    <w:lvl w:ilvl="6">
      <w:numFmt w:val="decimal"/>
      <w:lvlText w:val="%7."/>
      <w:start w:val="1"/>
      <w:pPr>
        <w:ind w:left="2520"/>
        <w:ind w:hanging="360"/>
      </w:pPr>
      <w:lvlJc w:val="left"/>
    </w:lvl>
    <w:lvl w:ilvl="7">
      <w:numFmt w:val="lowerLetter"/>
      <w:lvlText w:val="%8."/>
      <w:start w:val="1"/>
      <w:pPr>
        <w:ind w:left="2880"/>
        <w:ind w:hanging="360"/>
      </w:pPr>
      <w:lvlJc w:val="left"/>
    </w:lvl>
    <w:lvl w:ilvl="8">
      <w:numFmt w:val="lowerRoman"/>
      <w:lvlText w:val="%9."/>
      <w:start w:val="1"/>
      <w:pPr>
        <w:ind w:left="3240"/>
        <w:ind w:hanging="360"/>
      </w:pPr>
      <w:lvlJc w:val="left"/>
    </w:lvl>
  </w:abstractNum>
  <w:abstractNum w:abstractNumId="18">
    <w:multiLevelType w:val="hybridMultilevel"/>
    <w:nsid w:val="3FE14CA9"/>
    <w:tmpl w:val="92A89CCA"/>
    <w:lvl w:ilvl="0" w:tplc="85DA8BF0">
      <w:numFmt w:val="bullet"/>
      <w:lvlText w:val="»"/>
      <w:start w:val="1"/>
      <w:rPr>
        <w:rFonts w:ascii="Arial" w:hAnsi="Arial" w:hint="default"/>
      </w:rPr>
      <w:pPr>
        <w:ind w:left="198"/>
        <w:ind w:hanging="198"/>
      </w:pPr>
      <w:pStyle w:val="Inhopg2"/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9">
    <w:multiLevelType w:val="hybridMultilevel"/>
    <w:nsid w:val="46A318C8"/>
    <w:tmpl w:val="D8EEDE60"/>
    <w:lvl w:ilvl="0" w:tplc="0413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3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3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3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3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3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0">
    <w:multiLevelType w:val="hybridMultilevel"/>
    <w:nsid w:val="47D036CE"/>
    <w:tmpl w:val="7974D918"/>
    <w:lvl w:ilvl="0">
      <w:numFmt w:val="decimal"/>
      <w:lvlText w:val="%1."/>
      <w:start w:val="1"/>
      <w:pPr>
        <w:ind w:left="360"/>
        <w:ind w:hanging="360"/>
      </w:pPr>
      <w:lvlJc w:val="left"/>
    </w:lvl>
    <w:lvl w:ilvl="1">
      <w:numFmt w:val="decimal"/>
      <w:lvlText w:val="%1.%2."/>
      <w:start w:val="1"/>
      <w:pPr>
        <w:ind w:left="792"/>
        <w:ind w:hanging="432"/>
      </w:pPr>
      <w:lvlJc w:val="left"/>
    </w:lvl>
    <w:lvl w:ilvl="2">
      <w:numFmt w:val="decimal"/>
      <w:lvlText w:val="%1.%2.%3."/>
      <w:start w:val="1"/>
      <w:pPr>
        <w:ind w:left="1224"/>
        <w:ind w:hanging="504"/>
      </w:pPr>
      <w:lvlJc w:val="left"/>
    </w:lvl>
    <w:lvl w:ilvl="3">
      <w:numFmt w:val="decimal"/>
      <w:lvlText w:val="%1.%2.%3.%4."/>
      <w:start w:val="1"/>
      <w:pPr>
        <w:ind w:left="1728"/>
        <w:ind w:hanging="648"/>
      </w:pPr>
      <w:lvlJc w:val="left"/>
    </w:lvl>
    <w:lvl w:ilvl="4">
      <w:numFmt w:val="decimal"/>
      <w:lvlText w:val="%1.%2.%3.%4.%5."/>
      <w:start w:val="1"/>
      <w:pPr>
        <w:ind w:left="2232"/>
        <w:ind w:hanging="792"/>
      </w:pPr>
      <w:lvlJc w:val="left"/>
    </w:lvl>
    <w:lvl w:ilvl="5">
      <w:numFmt w:val="decimal"/>
      <w:lvlText w:val="%1.%2.%3.%4.%5.%6."/>
      <w:start w:val="1"/>
      <w:pPr>
        <w:ind w:left="2736"/>
        <w:ind w:hanging="936"/>
      </w:pPr>
      <w:lvlJc w:val="left"/>
    </w:lvl>
    <w:lvl w:ilvl="6">
      <w:numFmt w:val="decimal"/>
      <w:lvlText w:val="%1.%2.%3.%4.%5.%6.%7."/>
      <w:start w:val="1"/>
      <w:pPr>
        <w:ind w:left="3240"/>
        <w:ind w:hanging="1080"/>
      </w:pPr>
      <w:lvlJc w:val="left"/>
    </w:lvl>
    <w:lvl w:ilvl="7">
      <w:numFmt w:val="decimal"/>
      <w:lvlText w:val="%1.%2.%3.%4.%5.%6.%7.%8."/>
      <w:start w:val="1"/>
      <w:pPr>
        <w:ind w:left="3744"/>
        <w:ind w:hanging="1224"/>
      </w:pPr>
      <w:lvlJc w:val="left"/>
    </w:lvl>
    <w:lvl w:ilvl="8">
      <w:numFmt w:val="decimal"/>
      <w:lvlText w:val="%1.%2.%3.%4.%5.%6.%7.%8.%9."/>
      <w:start w:val="1"/>
      <w:pPr>
        <w:ind w:left="4320"/>
        <w:ind w:hanging="1440"/>
      </w:pPr>
      <w:lvlJc w:val="left"/>
    </w:lvl>
  </w:abstractNum>
  <w:abstractNum w:abstractNumId="21">
    <w:multiLevelType w:val="hybridMultilevel"/>
    <w:nsid w:val="5CF619FD"/>
    <w:tmpl w:val="89AAD574"/>
    <w:lvl w:ilvl="0" w:tplc="8D78A58E">
      <w:numFmt w:val="decimal"/>
      <w:lvlText w:val="%1."/>
      <w:start w:val="1"/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2">
    <w:multiLevelType w:val="hybridMultilevel"/>
    <w:nsid w:val="61152C8E"/>
    <w:tmpl w:val="849CEE86"/>
    <w:lvl w:ilvl="0" w:tplc="0413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13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3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3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3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3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3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3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3">
    <w:multiLevelType w:val="hybridMultilevel"/>
    <w:nsid w:val="6A435E6E"/>
    <w:tmpl w:val="4D320640"/>
    <w:lvl w:ilvl="0" w:tplc="09044BB2">
      <w:numFmt w:val="bullet"/>
      <w:lvlText w:val="»"/>
      <w:start w:val="1"/>
      <w:rPr>
        <w:rFonts w:ascii="Arial" w:hAnsi="Arial" w:hint="default"/>
      </w:rPr>
      <w:pPr>
        <w:ind w:left="198"/>
        <w:ind w:hanging="198"/>
      </w:pPr>
      <w:pStyle w:val="FDC-Bulletlist"/>
      <w:lvlJc w:val="left"/>
    </w:lvl>
    <w:lvl w:ilvl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4">
    <w:multiLevelType w:val="hybridMultilevel"/>
    <w:nsid w:val="7E3E6794"/>
    <w:tmpl w:val="6BEA4C0C"/>
    <w:lvl w:ilvl="0">
      <w:numFmt w:val="decimal"/>
      <w:lvlText w:val="%1."/>
      <w:start w:val="1"/>
      <w:pPr>
        <w:ind w:left="360"/>
        <w:ind w:hanging="360"/>
      </w:pPr>
      <w:pStyle w:val="Kop1"/>
      <w:lvlJc w:val="left"/>
    </w:lvl>
    <w:lvl w:ilvl="1">
      <w:numFmt w:val="decimal"/>
      <w:lvlText w:val="%1.%2."/>
      <w:start w:val="1"/>
      <w:pPr>
        <w:ind w:left="792"/>
        <w:ind w:hanging="432"/>
      </w:pPr>
      <w:pStyle w:val="Kop2"/>
      <w:lvlJc w:val="left"/>
    </w:lvl>
    <w:lvl w:ilvl="2">
      <w:numFmt w:val="decimal"/>
      <w:lvlText w:val="%1.%2.%3."/>
      <w:start w:val="1"/>
      <w:pPr>
        <w:ind w:left="1224"/>
        <w:ind w:hanging="504"/>
      </w:pPr>
      <w:pStyle w:val="Kop3"/>
      <w:lvlJc w:val="left"/>
    </w:lvl>
    <w:lvl w:ilvl="3">
      <w:numFmt w:val="decimal"/>
      <w:lvlText w:val="%1.%2.%3.%4."/>
      <w:start w:val="1"/>
      <w:pPr>
        <w:ind w:left="1728"/>
        <w:ind w:hanging="648"/>
      </w:pPr>
      <w:pStyle w:val="Kop4"/>
      <w:lvlJc w:val="left"/>
    </w:lvl>
    <w:lvl w:ilvl="4">
      <w:numFmt w:val="decimal"/>
      <w:lvlText w:val="%1.%2.%3.%4.%5."/>
      <w:start w:val="1"/>
      <w:pPr>
        <w:ind w:left="2232"/>
        <w:ind w:hanging="792"/>
      </w:pPr>
      <w:lvlJc w:val="left"/>
    </w:lvl>
    <w:lvl w:ilvl="5">
      <w:numFmt w:val="decimal"/>
      <w:lvlText w:val="%1.%2.%3.%4.%5.%6."/>
      <w:start w:val="1"/>
      <w:pPr>
        <w:ind w:left="2736"/>
        <w:ind w:hanging="936"/>
      </w:pPr>
      <w:lvlJc w:val="left"/>
    </w:lvl>
    <w:lvl w:ilvl="6">
      <w:numFmt w:val="decimal"/>
      <w:lvlText w:val="%1.%2.%3.%4.%5.%6.%7."/>
      <w:start w:val="1"/>
      <w:pPr>
        <w:ind w:left="3240"/>
        <w:ind w:hanging="1080"/>
      </w:pPr>
      <w:lvlJc w:val="left"/>
    </w:lvl>
    <w:lvl w:ilvl="7">
      <w:numFmt w:val="decimal"/>
      <w:lvlText w:val="%1.%2.%3.%4.%5.%6.%7.%8."/>
      <w:start w:val="1"/>
      <w:pPr>
        <w:ind w:left="3744"/>
        <w:ind w:hanging="1224"/>
      </w:pPr>
      <w:lvlJc w:val="left"/>
    </w:lvl>
    <w:lvl w:ilvl="8">
      <w:numFmt w:val="decimal"/>
      <w:lvlText w:val="%1.%2.%3.%4.%5.%6.%7.%8.%9."/>
      <w:start w:val="1"/>
      <w:pPr>
        <w:ind w:left="4320"/>
        <w:ind w:hanging="1440"/>
      </w:pPr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23"/>
  </w:num>
  <w:num w:numId="13">
    <w:abstractNumId w:val="18"/>
  </w:num>
  <w:num w:numId="14">
    <w:abstractNumId w:val="13"/>
  </w:num>
  <w:num w:numId="15">
    <w:abstractNumId w:val="21"/>
  </w:num>
  <w:num w:numId="16">
    <w:abstractNumId w:val="15"/>
  </w:num>
  <w:num w:numId="17">
    <w:abstractNumId w:val="17"/>
  </w:num>
  <w:num w:numId="18">
    <w:abstractNumId w:val="20"/>
  </w:num>
  <w:num w:numId="19">
    <w:abstractNumId w:val="11"/>
  </w:num>
  <w:num w:numId="20">
    <w:abstractNumId w:val="24"/>
  </w:num>
  <w:num w:numId="21">
    <w:abstractNumId w:val="16"/>
  </w:num>
  <w:num w:numId="22">
    <w:abstractNumId w:val="24"/>
  </w:num>
  <w:num w:numId="23">
    <w:abstractNumId w:val="24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2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49F1B"/>
  <w14:defaultImageDpi w14:val="300"/>
  <w15:docId w15:val="{FFFFF82B-A1D2-465B-82CE-BF2A1CA965C2}"/>
  <w:rsids>
    <w:rsidRoot val="006E4DAD"/>
    <w:rsid val="000302F6"/>
    <w:rsid val="000E1E5A"/>
    <w:rsid val="00131D48"/>
    <w:rsid val="001360FB"/>
    <w:rsid val="00152422"/>
    <w:rsid val="00181B18"/>
    <w:rsid val="001871A9"/>
    <w:rsid val="001C2F08"/>
    <w:rsid val="001D4268"/>
    <w:rsid val="0022672A"/>
    <w:rsid val="00277036"/>
    <w:rsid val="00283914"/>
    <w:rsid val="002B4167"/>
    <w:rsid val="002C0691"/>
    <w:rsid val="002C59B7"/>
    <w:rsid val="002F1521"/>
    <w:rsid val="002F5B79"/>
    <w:rsid val="00306859"/>
    <w:rsid val="00306C5D"/>
    <w:rsid val="00311FE5"/>
    <w:rsid val="0035114A"/>
    <w:rsid val="00385314"/>
    <w:rsid val="003C6B7B"/>
    <w:rsid val="00400DC0"/>
    <w:rsid val="004077FA"/>
    <w:rsid val="00467833"/>
    <w:rsid val="004678D9"/>
    <w:rsid val="004A202D"/>
    <w:rsid val="004A3295"/>
    <w:rsid val="004A47B2"/>
    <w:rsid val="004C4B89"/>
    <w:rsid val="004E4181"/>
    <w:rsid val="005365B3"/>
    <w:rsid val="0059267A"/>
    <w:rsid val="0059367E"/>
    <w:rsid val="005C04E2"/>
    <w:rsid val="005C0B9C"/>
    <w:rsid val="005F3089"/>
    <w:rsid val="00677F39"/>
    <w:rsid val="006A6877"/>
    <w:rsid val="006B424A"/>
    <w:rsid val="006E14FD"/>
    <w:rsid val="006E4DAD"/>
    <w:rsid val="007A772C"/>
    <w:rsid val="00814609"/>
    <w:rsid val="00846E5E"/>
    <w:rsid val="00872E3A"/>
    <w:rsid val="008F14E2"/>
    <w:rsid val="00904422"/>
    <w:rsid val="0091408E"/>
    <w:rsid val="00967CD7"/>
    <w:rsid val="009C2829"/>
    <w:rsid val="009C5F9A"/>
    <w:rsid val="009C7FBF"/>
    <w:rsid val="009D023D"/>
    <w:rsid val="009E6DAF"/>
    <w:rsid val="00A21600"/>
    <w:rsid val="00A265CF"/>
    <w:rsid val="00A5206A"/>
    <w:rsid val="00AB060F"/>
    <w:rsid val="00AB330F"/>
    <w:rsid val="00B1103D"/>
    <w:rsid val="00B1477C"/>
    <w:rsid val="00B5515C"/>
    <w:rsid val="00B765EB"/>
    <w:rsid val="00B8769D"/>
    <w:rsid val="00B904FD"/>
    <w:rsid val="00BE48C8"/>
    <w:rsid val="00BE5724"/>
    <w:rsid val="00C332E6"/>
    <w:rsid val="00C359FE"/>
    <w:rsid val="00C42B64"/>
    <w:rsid val="00C71B6A"/>
    <w:rsid val="00CA0A44"/>
    <w:rsid val="00CD6252"/>
    <w:rsid val="00D03C0A"/>
    <w:rsid val="00D20F03"/>
    <w:rsid val="00D57262"/>
    <w:rsid val="00D62140"/>
    <w:rsid val="00D819EB"/>
    <w:rsid val="00DD54F5"/>
    <w:rsid val="00E14501"/>
    <w:rsid val="00E24DA4"/>
    <w:rsid val="00E475CF"/>
    <w:rsid val="00ED2A89"/>
    <w:rsid val="00ED37CE"/>
    <w:rsid val="00EE715C"/>
    <w:rsid val="00EF4728"/>
    <w:rsid val="00F32CA8"/>
    <w:rsid val="00F450BB"/>
    <w:rsid val="00F935E5"/>
    <w:rsid val="00F93DEC"/>
    <w:rsid val="00FE164E"/>
    <w:rsid val="00FF089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nl-BE" w:eastAsia="nl-NL" w:bidi="ar-SA"/>
        <w:rFonts w:ascii="Lato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332E6"/>
    <w:pPr>
      <w:spacing w:after="120"/>
    </w:pPr>
    <w:rPr>
      <w:sz w:val="20"/>
    </w:rPr>
  </w:style>
  <w:style w:type="paragraph" w:styleId="Kop1">
    <w:name w:val="Heading 1"/>
    <w:qFormat/>
    <w:basedOn w:val="Standaard"/>
    <w:aliases w:val="FDC-Kop 1"/>
    <w:next w:val="Standaard"/>
    <w:link w:val="Kop1Teken"/>
    <w:uiPriority w:val="9"/>
    <w:rsid w:val="001D4268"/>
    <w:pPr>
      <w:keepNext/>
      <w:keepLines/>
      <w:adjustRightInd w:val="0"/>
      <w:outlineLvl w:val="0"/>
      <w:jc w:val="right"/>
      <w:spacing w:before="360" w:after="600"/>
    </w:pPr>
    <w:rPr>
      <w:bCs/>
      <w:b/>
      <w:color w:val="11BB8A"/>
      <w:rFonts w:ascii="Le Havre Layers Double Line" w:hAnsi="Le Havre Layers Double Line" w:eastAsiaTheme="majorEastAsia" w:cstheme="majorBidi"/>
      <w:sz w:val="96"/>
      <w:szCs w:val="48"/>
      <w:caps/>
    </w:rPr>
  </w:style>
  <w:style w:type="paragraph" w:styleId="Kop2">
    <w:name w:val="Heading 2"/>
    <w:qFormat/>
    <w:basedOn w:val="Standaard"/>
    <w:aliases w:val="FDC-Kop 2"/>
    <w:next w:val="Standaard"/>
    <w:link w:val="Kop2Teken"/>
    <w:uiPriority w:val="9"/>
    <w:unhideWhenUsed/>
    <w:rsid w:val="006B424A"/>
    <w:pPr>
      <w:keepNext/>
      <w:keepLines/>
      <w:framePr w:hSpace="181" w:vSpace="181" w:wrap="around" w:vAnchor="text" w:hAnchor="text" w:y="1"/>
      <w:outlineLvl w:val="1"/>
      <w:numPr>
        <w:ilvl w:val="1"/>
        <w:numId w:val="20"/>
      </w:numPr>
      <w:ind w:right="3402"/>
      <w:spacing w:before="120" w:after="400"/>
    </w:pPr>
    <w:rPr>
      <w:b/>
      <w:color w:val="000000"/>
      <w:rFonts w:ascii="Le Havre Lrs" w:eastAsiaTheme="majorEastAsia" w:hAnsiTheme="majorHAnsi" w:cstheme="majorBidi"/>
      <w:sz w:val="48"/>
      <w:szCs w:val="28"/>
      <w:caps/>
    </w:rPr>
  </w:style>
  <w:style w:type="paragraph" w:styleId="Kop3">
    <w:name w:val="Heading 3"/>
    <w:qFormat/>
    <w:basedOn w:val="Standaard"/>
    <w:aliases w:val="FDC-Kop 3"/>
    <w:next w:val="Standaard"/>
    <w:link w:val="Kop3Teken"/>
    <w:uiPriority w:val="9"/>
    <w:unhideWhenUsed/>
    <w:rsid w:val="002F5B79"/>
    <w:pPr>
      <w:keepNext/>
      <w:keepLines/>
      <w:outlineLvl w:val="2"/>
      <w:pBdr>
        <w:bottom w:val="single" w:sz="4" w:color="auto" w:space="1"/>
      </w:pBdr>
      <w:numPr>
        <w:ilvl w:val="2"/>
        <w:numId w:val="20"/>
      </w:numPr>
      <w:ind w:left="0"/>
      <w:ind w:firstLine="709"/>
      <w:spacing w:before="120" w:after="284"/>
    </w:pPr>
    <w:rPr>
      <w:color w:val="000000"/>
      <w:rFonts w:ascii="Le Havre Lrs" w:eastAsiaTheme="majorEastAsia" w:hAnsiTheme="majorHAnsi" w:cstheme="majorBidi"/>
      <w:sz w:val="36"/>
      <w:szCs w:val="18"/>
      <w:caps/>
    </w:rPr>
  </w:style>
  <w:style w:type="paragraph" w:styleId="Kop4">
    <w:name w:val="Heading 4"/>
    <w:qFormat/>
    <w:basedOn w:val="Standaard"/>
    <w:next w:val="Standaard"/>
    <w:link w:val="Kop4Teken"/>
    <w:uiPriority w:val="9"/>
    <w:unhideWhenUsed/>
    <w:rsid w:val="002F5B79"/>
    <w:pPr>
      <w:keepNext/>
      <w:keepLines/>
      <w:outlineLvl w:val="3"/>
      <w:numPr>
        <w:ilvl w:val="3"/>
        <w:numId w:val="20"/>
      </w:numPr>
      <w:ind w:left="0"/>
      <w:ind w:firstLine="646"/>
      <w:spacing w:before="40"/>
    </w:pPr>
    <w:rPr>
      <w:iCs/>
      <w:color w:val="000000"/>
      <w:rFonts w:ascii="Le Havre Lrs" w:hAnsiTheme="majorHAnsi"/>
      <w:sz w:val="32"/>
    </w:rPr>
  </w:style>
  <w:style w:type="paragraph" w:styleId="Kop5">
    <w:name w:val="Heading 5"/>
    <w:qFormat/>
    <w:basedOn w:val="Standaard"/>
    <w:next w:val="Standaard"/>
    <w:link w:val="Kop5Teken"/>
    <w:uiPriority w:val="9"/>
    <w:unhideWhenUsed/>
    <w:rsid w:val="009D023D"/>
    <w:pPr>
      <w:keepNext/>
      <w:keepLines/>
      <w:outlineLvl w:val="4"/>
      <w:spacing w:before="40" w:after="240"/>
    </w:pPr>
    <w:rPr>
      <w:color w:val="11BB8A"/>
      <w:rFonts w:ascii="Le Havre Lrs" w:eastAsiaTheme="majorEastAsia" w:hAnsiTheme="majorHAnsi" w:cstheme="majorBidi"/>
      <w:sz w:val="24"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24DA4"/>
    <w:pPr>
      <w:tabs>
        <w:tab w:val="center" w:pos="4536"/>
        <w:tab w:val="right" w:pos="9072"/>
      </w:tabs>
    </w:pPr>
  </w:style>
  <w:style w:type="character" w:styleId="KoptekstTeken">
    <w:name w:val="Koptekst Teken"/>
    <w:basedOn w:val="Standaardalinea-lettertype"/>
    <w:link w:val="Koptekst"/>
    <w:uiPriority w:val="99"/>
    <w:rsid w:val="00E24DA4"/>
  </w:style>
  <w:style w:type="paragraph" w:styleId="Voettekst">
    <w:name w:val="footer"/>
    <w:basedOn w:val="Standaard"/>
    <w:aliases w:val="FDC-Voettekst"/>
    <w:link w:val="VoettekstTeken"/>
    <w:uiPriority w:val="99"/>
    <w:unhideWhenUsed/>
    <w:rsid w:val="003C6B7B"/>
    <w:pPr>
      <w:spacing w:after="0"/>
      <w:tabs>
        <w:tab w:val="center" w:pos="4536"/>
        <w:tab w:val="right" w:pos="9072"/>
      </w:tabs>
    </w:pPr>
    <w:rPr>
      <w:color w:val="000000"/>
      <w:rFonts w:ascii="Lato Light" w:hAnsi="Lato Light"/>
      <w:sz w:val="16"/>
    </w:rPr>
  </w:style>
  <w:style w:type="character" w:styleId="VoettekstTeken">
    <w:name w:val="Voettekst Teken"/>
    <w:basedOn w:val="Standaardalinea-lettertype"/>
    <w:aliases w:val="FDC-Voettekst Teken"/>
    <w:link w:val="Voettekst"/>
    <w:uiPriority w:val="99"/>
    <w:rsid w:val="003C6B7B"/>
    <w:rPr>
      <w:color w:val="000000"/>
      <w:rFonts w:ascii="Lato Light" w:hAnsi="Lato Light"/>
      <w:sz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24DA4"/>
    <w:rPr>
      <w:rFonts w:ascii="Lucida Grande" w:cs="Lucida Grande" w:hAnsi="Lucida Grande"/>
      <w:szCs w:val="18"/>
    </w:rPr>
  </w:style>
  <w:style w:type="character" w:styleId="BallontekstTeken">
    <w:name w:val="Ballontekst Teken"/>
    <w:basedOn w:val="Standaardalinea-lettertype"/>
    <w:link w:val="Ballontekst"/>
    <w:uiPriority w:val="99"/>
    <w:semiHidden/>
    <w:rsid w:val="00E24DA4"/>
    <w:rPr>
      <w:rFonts w:ascii="Lucida Grande" w:cs="Lucida Grande" w:hAnsi="Lucida Grande"/>
      <w:sz w:val="18"/>
      <w:szCs w:val="18"/>
    </w:rPr>
  </w:style>
  <w:style w:type="paragraph" w:styleId="Titel">
    <w:name w:val="Title"/>
    <w:qFormat/>
    <w:basedOn w:val="Standaard"/>
    <w:aliases w:val="FDC-Titel"/>
    <w:next w:val="Standaard"/>
    <w:link w:val="TitelTeken"/>
    <w:uiPriority w:val="10"/>
    <w:rsid w:val="0022672A"/>
    <w:pPr>
      <w:jc w:val="right"/>
      <w:spacing w:before="5440" w:after="300"/>
    </w:pPr>
    <w:rPr>
      <w:spacing w:val="5"/>
      <w:kern w:val="28"/>
      <w:color w:val="000000"/>
      <w:rFonts w:ascii="Le Havre Lrs" w:eastAsiaTheme="majorEastAsia" w:hAnsiTheme="majorHAnsi" w:cstheme="majorBidi"/>
      <w:sz w:val="48"/>
      <w:szCs w:val="48"/>
      <w:caps/>
    </w:rPr>
  </w:style>
  <w:style w:type="character" w:styleId="TitelTeken">
    <w:name w:val="Titel Teken"/>
    <w:basedOn w:val="Standaardalinea-lettertype"/>
    <w:aliases w:val="FDC-Titel Teken"/>
    <w:link w:val="Titel"/>
    <w:uiPriority w:val="10"/>
    <w:rsid w:val="0022672A"/>
    <w:rPr>
      <w:spacing w:val="5"/>
      <w:kern w:val="28"/>
      <w:color w:val="000000"/>
      <w:rFonts w:ascii="Le Havre Lrs" w:eastAsiaTheme="majorEastAsia" w:hAnsiTheme="majorHAnsi" w:cstheme="majorBidi"/>
      <w:sz w:val="48"/>
      <w:szCs w:val="48"/>
      <w:caps/>
    </w:rPr>
  </w:style>
  <w:style w:type="paragraph" w:styleId="INTROSPANAllColumns">
    <w:name w:val="INTRO SPAN All Columns"/>
    <w:basedOn w:val="Standaard"/>
    <w:uiPriority w:val="99"/>
    <w:rsid w:val="004678D9"/>
    <w:pPr>
      <w:widowControl w:val="0"/>
      <w:suppressAutoHyphens/>
      <w:autoSpaceDE w:val="0"/>
      <w:autoSpaceDN w:val="0"/>
      <w:adjustRightInd w:val="0"/>
      <w:textAlignment w:val="center"/>
      <w:spacing w:after="283" w:line="300" w:lineRule="atLeast"/>
    </w:pPr>
    <w:rPr>
      <w:lang w:val="en-GB"/>
      <w:color w:val="000000"/>
      <w:rFonts w:ascii="Lato-Regular" w:cs="Lato-Regular" w:hAnsi="Lato-Regular"/>
      <w:szCs w:val="20"/>
    </w:rPr>
  </w:style>
  <w:style w:type="paragraph" w:styleId="FDC-Introtekst">
    <w:name w:val="FDC-Introtekst"/>
    <w:qFormat/>
    <w:basedOn w:val="Standaard"/>
    <w:rsid w:val="0059367E"/>
    <w:pPr>
      <w:ind w:left="1134"/>
      <w:spacing w:before="720" w:after="397" w:line="288" w:lineRule="auto"/>
    </w:pPr>
    <w:rPr>
      <w:sz w:val="22"/>
    </w:rPr>
  </w:style>
  <w:style w:type="paragraph" w:styleId="Inhopg1">
    <w:name w:val="toc 1"/>
    <w:basedOn w:val="Standaard"/>
    <w:aliases w:val="FDC-Inhopg 1"/>
    <w:next w:val="Standaard"/>
    <w:autoRedefine/>
    <w:uiPriority w:val="39"/>
    <w:unhideWhenUsed/>
    <w:rsid w:val="00D20F03"/>
    <w:pPr>
      <w:spacing w:before="113" w:after="300"/>
      <w:tabs>
        <w:tab w:val="right" w:pos="4394"/>
      </w:tabs>
    </w:pPr>
    <w:rPr>
      <w:rFonts w:ascii="Le Havre Lrs" w:hAnsiTheme="majorHAnsi"/>
      <w:sz w:val="24"/>
      <w:caps/>
    </w:rPr>
  </w:style>
  <w:style w:type="paragraph" w:styleId="Inhopg2">
    <w:name w:val="toc 2"/>
    <w:basedOn w:val="Standaard"/>
    <w:aliases w:val="FDC-Inhopg 2"/>
    <w:next w:val="Standaard"/>
    <w:autoRedefine/>
    <w:uiPriority w:val="39"/>
    <w:unhideWhenUsed/>
    <w:rsid w:val="00D20F03"/>
    <w:pPr>
      <w:spacing w:after="454" w:line="360" w:lineRule="auto"/>
      <w:tabs>
        <w:tab w:val="right" w:leader="dot" w:pos="4394"/>
      </w:tabs>
    </w:pPr>
  </w:style>
  <w:style w:type="character" w:styleId="Kop1Teken">
    <w:name w:val="Kop 1 Teken"/>
    <w:basedOn w:val="Standaardalinea-lettertype"/>
    <w:aliases w:val="FDC-Kop 1 Teken"/>
    <w:link w:val="Kop1"/>
    <w:uiPriority w:val="9"/>
    <w:rsid w:val="001D4268"/>
    <w:rPr>
      <w:bCs/>
      <w:b/>
      <w:color w:val="11BB8A"/>
      <w:rFonts w:ascii="Le Havre Layers Double Line" w:hAnsi="Le Havre Layers Double Line" w:eastAsiaTheme="majorEastAsia" w:cstheme="majorBidi"/>
      <w:sz w:val="96"/>
      <w:szCs w:val="48"/>
      <w:caps/>
    </w:rPr>
  </w:style>
  <w:style w:type="paragraph" w:styleId="Kopvaninhoudsopgave">
    <w:name w:val="TOC Heading"/>
    <w:qFormat/>
    <w:basedOn w:val="Kop1"/>
    <w:aliases w:val="FDC-Kop van inhoudsopgave"/>
    <w:next w:val="Standaard"/>
    <w:uiPriority w:val="39"/>
    <w:unhideWhenUsed/>
    <w:rsid w:val="0022672A"/>
    <w:pPr>
      <w:outlineLvl w:val="9"/>
      <w:spacing w:after="1701"/>
    </w:pPr>
    <w:rPr>
      <w:bCs w:val="0"/>
    </w:rPr>
  </w:style>
  <w:style w:type="paragraph" w:styleId="Inhopg3">
    <w:name w:val="toc 3"/>
    <w:basedOn w:val="Standaard"/>
    <w:next w:val="Standaard"/>
    <w:autoRedefine/>
    <w:uiPriority w:val="39"/>
    <w:unhideWhenUsed/>
    <w:rsid w:val="004678D9"/>
    <w:pPr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4678D9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4678D9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4678D9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4678D9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4678D9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4678D9"/>
    <w:pPr>
      <w:ind w:left="1600"/>
    </w:pPr>
  </w:style>
  <w:style w:type="character" w:styleId="Paginanummer">
    <w:name w:val="page number"/>
    <w:basedOn w:val="Standaardalinea-lettertype"/>
    <w:uiPriority w:val="99"/>
    <w:unhideWhenUsed/>
    <w:rsid w:val="009E6DAF"/>
    <w:rPr>
      <w:b w:val="0"/>
      <w:i w:val="0"/>
      <w:color w:val="000000"/>
      <w:rFonts w:ascii="Lato Light" w:hAnsi="Lato Light"/>
      <w:sz w:val="14"/>
    </w:rPr>
  </w:style>
  <w:style w:type="paragraph" w:styleId="FDC-Bulletlist">
    <w:name w:val="FDC-Bulletlist"/>
    <w:qFormat/>
    <w:rsid w:val="00306C5D"/>
    <w:pPr>
      <w:spacing w:after="170"/>
    </w:pPr>
    <w:rPr>
      <w:sz w:val="20"/>
    </w:rPr>
  </w:style>
  <w:style w:type="character" w:styleId="FDC-Highlight">
    <w:name w:val="FDC-Highlight"/>
    <w:qFormat/>
    <w:basedOn w:val="Standaardalinea-lettertype"/>
    <w:uiPriority w:val="1"/>
    <w:rsid w:val="001D4268"/>
    <w:rPr>
      <w:b/>
      <w:color w:val="11BB8A"/>
    </w:rPr>
  </w:style>
  <w:style w:type="paragraph" w:styleId="FDC-Introtekst2">
    <w:name w:val="FDC-Introtekst2"/>
    <w:qFormat/>
    <w:basedOn w:val="Standaard"/>
    <w:rsid w:val="00BE48C8"/>
    <w:pPr>
      <w:spacing w:line="288" w:lineRule="auto"/>
    </w:pPr>
  </w:style>
  <w:style w:type="paragraph" w:styleId="Geenafstand">
    <w:name w:val="No Spacing"/>
    <w:qFormat/>
    <w:uiPriority w:val="1"/>
    <w:rsid w:val="00EE715C"/>
    <w:rPr>
      <w:sz w:val="20"/>
    </w:rPr>
  </w:style>
  <w:style w:type="character" w:styleId="Kop2Teken">
    <w:name w:val="Kop 2 Teken"/>
    <w:basedOn w:val="Standaardalinea-lettertype"/>
    <w:aliases w:val="FDC-Kop 2 Teken"/>
    <w:link w:val="Kop2"/>
    <w:uiPriority w:val="9"/>
    <w:rsid w:val="006B424A"/>
    <w:rPr>
      <w:b/>
      <w:color w:val="000000"/>
      <w:rFonts w:ascii="Le Havre Lrs" w:eastAsiaTheme="majorEastAsia" w:hAnsiTheme="majorHAnsi" w:cstheme="majorBidi"/>
      <w:sz w:val="48"/>
      <w:szCs w:val="28"/>
      <w:caps/>
    </w:rPr>
  </w:style>
  <w:style w:type="character" w:styleId="Kop3Teken">
    <w:name w:val="Kop 3 Teken"/>
    <w:basedOn w:val="Standaardalinea-lettertype"/>
    <w:aliases w:val="FDC-Kop 3 Teken"/>
    <w:link w:val="Kop3"/>
    <w:uiPriority w:val="9"/>
    <w:rsid w:val="002F5B79"/>
    <w:rPr>
      <w:color w:val="000000"/>
      <w:rFonts w:ascii="Le Havre Lrs" w:eastAsiaTheme="majorEastAsia" w:hAnsiTheme="majorHAnsi" w:cstheme="majorBidi"/>
      <w:sz w:val="36"/>
      <w:szCs w:val="18"/>
      <w:caps/>
    </w:rPr>
  </w:style>
  <w:style w:type="paragraph" w:styleId="Body">
    <w:name w:val="Body"/>
    <w:basedOn w:val="Standaard"/>
    <w:uiPriority w:val="99"/>
    <w:rsid w:val="00A21600"/>
    <w:pPr>
      <w:widowControl w:val="0"/>
      <w:suppressAutoHyphens/>
      <w:autoSpaceDE w:val="0"/>
      <w:autoSpaceDN w:val="0"/>
      <w:adjustRightInd w:val="0"/>
      <w:textAlignment w:val="center"/>
      <w:spacing w:after="113" w:line="240" w:lineRule="atLeast"/>
    </w:pPr>
    <w:rPr>
      <w:lang w:val="en-GB"/>
      <w:color w:val="000000"/>
      <w:rFonts w:ascii="Lato-Regular" w:cs="Lato-Regular" w:hAnsi="Lato-Regular"/>
      <w:szCs w:val="18"/>
    </w:rPr>
  </w:style>
  <w:style w:type="table" w:styleId="Tabelraster">
    <w:name w:val="Table Grid"/>
    <w:basedOn w:val="Standaardtabel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400DC0"/>
  </w:style>
  <w:style w:type="paragraph" w:styleId="FDC-TitelTabel">
    <w:name w:val="FDC-TitelTabel"/>
    <w:qFormat/>
    <w:basedOn w:val="Standaard"/>
    <w:rsid w:val="004E4181"/>
    <w:pPr>
      <w:spacing w:after="100"/>
    </w:pPr>
    <w:rPr>
      <w:bCs/>
      <w:lang w:val="en-GB"/>
      <w:b/>
      <w:szCs w:val="18"/>
      <w:caps/>
    </w:rPr>
  </w:style>
  <w:style w:type="paragraph" w:styleId="FDC-TekstTabel">
    <w:name w:val="FDC-TekstTabel"/>
    <w:qFormat/>
    <w:basedOn w:val="Standaard"/>
    <w:rsid w:val="004E4181"/>
    <w:pPr>
      <w:spacing w:after="0"/>
    </w:pPr>
    <w:rPr>
      <w:lang w:val="en-GB"/>
    </w:rPr>
  </w:style>
  <w:style w:type="paragraph" w:styleId="FDC-TekstTabelRij1">
    <w:name w:val="FDC-TekstTabelRij1"/>
    <w:qFormat/>
    <w:basedOn w:val="Standaard"/>
    <w:rsid w:val="004E4181"/>
    <w:pPr>
      <w:spacing w:after="0"/>
    </w:pPr>
    <w:rPr>
      <w:lang w:val="en-GB"/>
      <w:b/>
      <w:color w:val="11BB8A"/>
    </w:rPr>
  </w:style>
  <w:style w:type="paragraph" w:styleId="Duidelijkcitaat">
    <w:name w:val="Intense Quote"/>
    <w:qFormat/>
    <w:basedOn w:val="Standaard"/>
    <w:next w:val="Standaard"/>
    <w:link w:val="DuidelijkcitaatTeken"/>
    <w:uiPriority w:val="30"/>
    <w:rsid w:val="00152422"/>
    <w:pPr>
      <w:pBdr>
        <w:top w:val="single" w:sz="4" w:color="11BB8A" w:space="10" w:themeColor="accent1"/>
        <w:bottom w:val="single" w:sz="4" w:color="11BB8A" w:space="10" w:themeColor="accent1"/>
      </w:pBdr>
      <w:jc w:val="center"/>
      <w:ind w:left="864"/>
      <w:ind w:right="864"/>
      <w:spacing w:before="360" w:after="360"/>
    </w:pPr>
    <w:rPr>
      <w:iCs/>
      <w:i/>
      <w:color w:val="11BB8A"/>
    </w:rPr>
  </w:style>
  <w:style w:type="character" w:styleId="Kop4Teken">
    <w:name w:val="Kop 4 Teken"/>
    <w:basedOn w:val="Standaardalinea-lettertype"/>
    <w:link w:val="Kop4"/>
    <w:uiPriority w:val="9"/>
    <w:rsid w:val="002F5B79"/>
    <w:rPr>
      <w:iCs/>
      <w:color w:val="000000"/>
      <w:rFonts w:ascii="Le Havre Lrs" w:hAnsiTheme="majorHAnsi"/>
      <w:sz w:val="32"/>
    </w:rPr>
  </w:style>
  <w:style w:type="character" w:styleId="DuidelijkcitaatTeken">
    <w:name w:val="Duidelijk citaat Teken"/>
    <w:basedOn w:val="Standaardalinea-lettertype"/>
    <w:link w:val="Duidelijkcitaat"/>
    <w:uiPriority w:val="30"/>
    <w:rsid w:val="00152422"/>
    <w:rPr>
      <w:iCs/>
      <w:i/>
      <w:color w:val="11BB8A"/>
      <w:sz w:val="20"/>
    </w:rPr>
  </w:style>
  <w:style w:type="paragraph" w:styleId="Citaat">
    <w:name w:val="Quote"/>
    <w:qFormat/>
    <w:basedOn w:val="Standaard"/>
    <w:next w:val="Standaard"/>
    <w:link w:val="CitaatTeken"/>
    <w:uiPriority w:val="29"/>
    <w:rsid w:val="0059267A"/>
    <w:pPr>
      <w:jc w:val="center"/>
      <w:ind w:left="864"/>
      <w:ind w:right="864"/>
      <w:spacing w:before="200" w:after="160"/>
    </w:pPr>
    <w:rPr>
      <w:iCs/>
      <w:i/>
      <w:color w:val="404040"/>
    </w:rPr>
  </w:style>
  <w:style w:type="character" w:styleId="CitaatTeken">
    <w:name w:val="Citaat Teken"/>
    <w:basedOn w:val="Standaardalinea-lettertype"/>
    <w:link w:val="Citaat"/>
    <w:uiPriority w:val="29"/>
    <w:rsid w:val="0059267A"/>
    <w:rPr>
      <w:iCs/>
      <w:i/>
      <w:color w:val="404040"/>
      <w:sz w:val="20"/>
    </w:rPr>
  </w:style>
  <w:style w:type="paragraph" w:styleId="Ondertitel">
    <w:name w:val="Subtitle"/>
    <w:qFormat/>
    <w:basedOn w:val="Standaard"/>
    <w:next w:val="Standaard"/>
    <w:link w:val="OndertitelTeken"/>
    <w:uiPriority w:val="11"/>
    <w:rsid w:val="0059267A"/>
    <w:pPr>
      <w:spacing w:after="160"/>
    </w:pPr>
    <w:rPr>
      <w:spacing w:val="15"/>
      <w:color w:val="5A5A5A"/>
      <w:sz w:val="22"/>
      <w:szCs w:val="22"/>
    </w:rPr>
  </w:style>
  <w:style w:type="character" w:styleId="OndertitelTeken">
    <w:name w:val="Ondertitel Teken"/>
    <w:basedOn w:val="Standaardalinea-lettertype"/>
    <w:link w:val="Ondertitel"/>
    <w:uiPriority w:val="11"/>
    <w:rsid w:val="0059267A"/>
    <w:rPr>
      <w:spacing w:val="15"/>
      <w:color w:val="5A5A5A"/>
      <w:sz w:val="22"/>
      <w:szCs w:val="22"/>
    </w:rPr>
  </w:style>
  <w:style w:type="character" w:styleId="Zwaar">
    <w:name w:val="Strong"/>
    <w:qFormat/>
    <w:basedOn w:val="Standaardalinea-lettertype"/>
    <w:uiPriority w:val="22"/>
    <w:rsid w:val="00306C5D"/>
    <w:rPr>
      <w:bCs/>
      <w:b/>
    </w:rPr>
  </w:style>
  <w:style w:type="character" w:styleId="Intensievebenadr">
    <w:name w:val="Intense Emphasis"/>
    <w:qFormat/>
    <w:basedOn w:val="Standaardalinea-lettertype"/>
    <w:uiPriority w:val="21"/>
    <w:rsid w:val="00306C5D"/>
    <w:rPr>
      <w:iCs/>
      <w:i/>
      <w:color w:val="11BB8A"/>
    </w:rPr>
  </w:style>
  <w:style w:type="character" w:styleId="Intensieveverwijzing">
    <w:name w:val="Intense Reference"/>
    <w:qFormat/>
    <w:basedOn w:val="Standaardalinea-lettertype"/>
    <w:uiPriority w:val="32"/>
    <w:rsid w:val="00306C5D"/>
    <w:rPr>
      <w:bCs/>
      <w:spacing w:val="5"/>
      <w:b/>
      <w:color w:val="11BB8A"/>
      <w:smallCaps/>
    </w:rPr>
  </w:style>
  <w:style w:type="character" w:styleId="Titelvanboek">
    <w:name w:val="Book Title"/>
    <w:qFormat/>
    <w:basedOn w:val="Standaardalinea-lettertype"/>
    <w:uiPriority w:val="33"/>
    <w:rsid w:val="00306C5D"/>
    <w:rPr>
      <w:bCs/>
      <w:iCs/>
      <w:spacing w:val="5"/>
      <w:b/>
      <w:i/>
    </w:rPr>
  </w:style>
  <w:style w:type="character" w:styleId="Kop5Teken">
    <w:name w:val="Kop 5 Teken"/>
    <w:basedOn w:val="Standaardalinea-lettertype"/>
    <w:link w:val="Kop5"/>
    <w:uiPriority w:val="9"/>
    <w:rsid w:val="009D023D"/>
    <w:rPr>
      <w:color w:val="11BB8A"/>
      <w:rFonts w:ascii="Le Havre Lrs" w:eastAsiaTheme="majorEastAsia" w:hAnsiTheme="majorHAnsi" w:cstheme="majorBidi"/>
      <w:smallCaps/>
    </w:rPr>
  </w:style>
  <w:style w:type="numbering" w:styleId="CurrentList1">
    <w:name w:val="Current List1"/>
    <w:uiPriority w:val="99"/>
    <w:rsid w:val="006B424A"/>
    <w:pPr/>
  </w:style>
  <w:style w:type="character" w:styleId="Hyperlink">
    <w:name w:val="Hyperlink"/>
    <w:basedOn w:val="Standaardalinea-lettertype"/>
    <w:uiPriority w:val="99"/>
    <w:unhideWhenUsed/>
    <w:rsid w:val="0091408E"/>
    <w:rPr>
      <w:u w:val="single"/>
      <w:color w:val="1522C8"/>
    </w:rPr>
  </w:style>
  <w:style w:type="character" w:styleId="required">
    <w:name w:val="required"/>
    <w:basedOn w:val="Standaardalinea-lettertype"/>
    <w:rsid w:val="0091408E"/>
  </w:style>
  <w:style w:type="character" w:styleId="help-block">
    <w:name w:val="help-block"/>
    <w:basedOn w:val="Standaardalinea-lettertype"/>
    <w:rsid w:val="0091408E"/>
  </w:style>
  <w:style w:type="paragraph" w:styleId="Lijstalinea">
    <w:name w:val="List Paragraph"/>
    <w:qFormat/>
    <w:basedOn w:val="Standaard"/>
    <w:uiPriority w:val="34"/>
    <w:rsid w:val="006E14FD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104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3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479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944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3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69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yperlink" Target="mailto:ann.claes@flandersdc.be" TargetMode="External"/><Relationship Id="rId12" Type="http://schemas.openxmlformats.org/officeDocument/2006/relationships/hyperlink" Target="mailto:hanne.debaere@flandersdc.be" TargetMode="External"/><Relationship Id="rId13" Type="http://schemas.openxmlformats.org/officeDocument/2006/relationships/hyperlink" Target="mailto:laura.adriaenssens@flandersdc.be" TargetMode="External"/><Relationship Id="rId14" Type="http://schemas.openxmlformats.org/officeDocument/2006/relationships/hyperlink" Target="mailto:ann.claes@flandersdc.be" TargetMode="External"/><Relationship Id="rId15" Type="http://schemas.openxmlformats.org/officeDocument/2006/relationships/hyperlink" Target="mailto:hanne.debaere@flandersdc.be" TargetMode="Externa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laura.adriaenssens@flandersdc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Claes/Downloads/Document%20ARIAL.dotx" TargetMode="External"/></Relationships>
</file>

<file path=word/theme/theme1.xml><?xml version="1.0" encoding="utf-8"?>
<a:theme xmlns:a="http://schemas.openxmlformats.org/drawingml/2006/main" name="20170206-FDC-HavreLato">
  <a:themeElements>
    <a:clrScheme name="Flanders D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1BB8A"/>
      </a:accent1>
      <a:accent2>
        <a:srgbClr val="FFF37B"/>
      </a:accent2>
      <a:accent3>
        <a:srgbClr val="708AFF"/>
      </a:accent3>
      <a:accent4>
        <a:srgbClr val="2D5FF6"/>
      </a:accent4>
      <a:accent5>
        <a:srgbClr val="92DAF8"/>
      </a:accent5>
      <a:accent6>
        <a:srgbClr val="60FFCC"/>
      </a:accent6>
      <a:hlink>
        <a:srgbClr val="1522C8"/>
      </a:hlink>
      <a:folHlink>
        <a:srgbClr val="800080"/>
      </a:folHlink>
    </a:clrScheme>
    <a:fontScheme name="FlandersDC-Win">
      <a:majorFont>
        <a:latin typeface="Le Havre Lrs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DD823-FF32-694E-8636-0616BED7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ARIAL.dotx</Template>
  <TotalTime>149</TotalTime>
  <Pages>4</Pages>
  <Words>267</Words>
  <Characters>1470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Application form</vt:lpstr>
      <vt:lpstr>    COMPANY</vt:lpstr>
      <vt:lpstr>    Brand/  COLLECTION</vt:lpstr>
      <vt:lpstr>    EXPORT </vt:lpstr>
    </vt:vector>
  </TitlesOfParts>
  <Company>culd.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Claes</dc:creator>
  <cp:keywords/>
  <dc:description/>
  <cp:lastModifiedBy>Ann Claes</cp:lastModifiedBy>
  <cp:revision>3</cp:revision>
  <cp:lastPrinted>2017-03-13T16:12:00Z</cp:lastPrinted>
  <dcterms:created xsi:type="dcterms:W3CDTF">2018-04-24T09:09:00Z</dcterms:created>
  <dcterms:modified xsi:type="dcterms:W3CDTF">2018-04-25T10:25:00Z</dcterms:modified>
</cp:coreProperties>
</file>